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5966"/>
      </w:tblGrid>
      <w:tr w:rsidR="004E406B" w:rsidRPr="00987BCB" w14:paraId="1819658F" w14:textId="77777777" w:rsidTr="00D120EE">
        <w:trPr>
          <w:trHeight w:val="39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F62B07C" w14:textId="474C3CFD" w:rsidR="004E406B" w:rsidRPr="00987BCB" w:rsidRDefault="004E406B" w:rsidP="00813BF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i-FI"/>
              </w:rPr>
            </w:pPr>
            <w:bookmarkStart w:id="0" w:name="OLE_LINK1"/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RAJOITUKSEN</w:t>
            </w:r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 PERUSTIEDOT</w:t>
            </w:r>
          </w:p>
        </w:tc>
      </w:tr>
      <w:tr w:rsidR="004E406B" w:rsidRPr="00987BCB" w14:paraId="6602FADC" w14:textId="77777777" w:rsidTr="00401E6C">
        <w:tc>
          <w:tcPr>
            <w:tcW w:w="1973" w:type="pct"/>
            <w:shd w:val="clear" w:color="auto" w:fill="auto"/>
            <w:vAlign w:val="center"/>
          </w:tcPr>
          <w:p w14:paraId="2159D0A1" w14:textId="77777777" w:rsidR="004E406B" w:rsidRPr="008B4BEE" w:rsidRDefault="004E406B" w:rsidP="00FA0912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NIMI</w:t>
            </w:r>
          </w:p>
          <w:p w14:paraId="0DA57460" w14:textId="77777777" w:rsidR="004E406B" w:rsidRPr="008B4BEE" w:rsidRDefault="004E406B" w:rsidP="00FA09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14:paraId="1F6E5015" w14:textId="43664B26" w:rsidR="004E406B" w:rsidRPr="00401E6C" w:rsidRDefault="004E406B" w:rsidP="00401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FBFBF" w:themeColor="background1" w:themeShade="BF"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Maantieteellinen sijainti esim. </w:t>
            </w:r>
            <w:r w:rsidR="00E5066A" w:rsidRPr="00401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Niinistö, Kouvola</w:t>
            </w:r>
          </w:p>
        </w:tc>
      </w:tr>
      <w:tr w:rsidR="004E406B" w:rsidRPr="00987BCB" w14:paraId="7045DD31" w14:textId="77777777" w:rsidTr="00401E6C">
        <w:tc>
          <w:tcPr>
            <w:tcW w:w="1973" w:type="pct"/>
            <w:shd w:val="clear" w:color="auto" w:fill="auto"/>
          </w:tcPr>
          <w:p w14:paraId="78E66A16" w14:textId="0787EA97" w:rsidR="004E406B" w:rsidRDefault="00FA0912" w:rsidP="00811A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1.2. TYYPPI</w:t>
            </w:r>
          </w:p>
          <w:p w14:paraId="1D8B8A2A" w14:textId="68D2C542" w:rsidR="00FA0912" w:rsidRPr="00FA0912" w:rsidRDefault="00FA0912" w:rsidP="00811A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14:paraId="0D402130" w14:textId="77777777" w:rsidR="004E406B" w:rsidRPr="00401E6C" w:rsidRDefault="004E406B" w:rsidP="00401E6C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Tilapäinen rajoitusalue</w:t>
            </w:r>
          </w:p>
        </w:tc>
      </w:tr>
      <w:tr w:rsidR="004E406B" w:rsidRPr="00987BCB" w14:paraId="6079CBC1" w14:textId="77777777" w:rsidTr="00401E6C">
        <w:tc>
          <w:tcPr>
            <w:tcW w:w="1973" w:type="pct"/>
            <w:shd w:val="clear" w:color="auto" w:fill="auto"/>
          </w:tcPr>
          <w:p w14:paraId="4923CBCF" w14:textId="7E1DCEED" w:rsidR="004E406B" w:rsidRPr="008B4BEE" w:rsidRDefault="004E406B" w:rsidP="00811A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1.</w:t>
            </w:r>
            <w:r w:rsidR="007761F6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3</w:t>
            </w: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 xml:space="preserve"> TOIMINNAN </w:t>
            </w:r>
            <w:r w:rsidR="00ED5EBB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 xml:space="preserve">SYY JA </w:t>
            </w: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LUONNE</w:t>
            </w:r>
          </w:p>
          <w:p w14:paraId="7D4EA59A" w14:textId="77777777" w:rsidR="004E406B" w:rsidRPr="008B4BEE" w:rsidRDefault="004E406B" w:rsidP="00811A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14:paraId="4D340A3E" w14:textId="0DC9B80E" w:rsidR="004E406B" w:rsidRPr="00401E6C" w:rsidRDefault="0024413D" w:rsidP="00401E6C">
            <w:pPr>
              <w:keepLines/>
              <w:tabs>
                <w:tab w:val="left" w:pos="3895"/>
                <w:tab w:val="left" w:pos="5194"/>
                <w:tab w:val="left" w:pos="6493"/>
                <w:tab w:val="left" w:pos="7791"/>
                <w:tab w:val="left" w:pos="9089"/>
                <w:tab w:val="left" w:pos="10388"/>
                <w:tab w:val="left" w:pos="11686"/>
                <w:tab w:val="left" w:pos="12984"/>
                <w:tab w:val="left" w:pos="14282"/>
              </w:tabs>
              <w:spacing w:after="0" w:line="240" w:lineRule="atLeast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Pelastustehtävien turvaaminen</w:t>
            </w:r>
          </w:p>
        </w:tc>
      </w:tr>
      <w:tr w:rsidR="004E406B" w:rsidRPr="00987BCB" w14:paraId="71EB3E30" w14:textId="77777777" w:rsidTr="00401E6C">
        <w:trPr>
          <w:trHeight w:val="373"/>
        </w:trPr>
        <w:tc>
          <w:tcPr>
            <w:tcW w:w="1973" w:type="pct"/>
            <w:shd w:val="clear" w:color="auto" w:fill="auto"/>
          </w:tcPr>
          <w:p w14:paraId="3B8AA625" w14:textId="47E0021B" w:rsidR="004E406B" w:rsidRPr="008B4BEE" w:rsidRDefault="004E406B" w:rsidP="00811A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1.</w:t>
            </w:r>
            <w:r w:rsidR="007761F6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4</w:t>
            </w: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 xml:space="preserve"> ALUEEN LÄPÄISTÄVYYS</w:t>
            </w:r>
          </w:p>
        </w:tc>
        <w:tc>
          <w:tcPr>
            <w:tcW w:w="3027" w:type="pct"/>
            <w:shd w:val="clear" w:color="auto" w:fill="auto"/>
            <w:vAlign w:val="center"/>
          </w:tcPr>
          <w:p w14:paraId="23A45205" w14:textId="5223EEA7" w:rsidR="004E406B" w:rsidRPr="00401E6C" w:rsidRDefault="004E406B" w:rsidP="00401E6C">
            <w:pPr>
              <w:keepLines/>
              <w:tabs>
                <w:tab w:val="left" w:pos="3895"/>
                <w:tab w:val="left" w:pos="5194"/>
                <w:tab w:val="left" w:pos="6493"/>
                <w:tab w:val="left" w:pos="7791"/>
                <w:tab w:val="left" w:pos="9089"/>
                <w:tab w:val="left" w:pos="10388"/>
                <w:tab w:val="left" w:pos="11686"/>
                <w:tab w:val="left" w:pos="12984"/>
                <w:tab w:val="left" w:pos="14282"/>
              </w:tabs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Ei läpäistävissä</w:t>
            </w:r>
          </w:p>
        </w:tc>
      </w:tr>
      <w:tr w:rsidR="004E406B" w:rsidRPr="00987BCB" w14:paraId="510A0299" w14:textId="77777777" w:rsidTr="00D120EE">
        <w:trPr>
          <w:trHeight w:val="40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8BDB65D" w14:textId="022457E2" w:rsidR="004E406B" w:rsidRPr="00987BCB" w:rsidRDefault="004E406B" w:rsidP="00FA0912">
            <w:pPr>
              <w:tabs>
                <w:tab w:val="left" w:pos="8246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i-FI"/>
              </w:rPr>
            </w:pPr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2. TOIMINTA-AJAT </w:t>
            </w:r>
            <w:r w:rsidR="005C254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(Suomen aikaa</w:t>
            </w:r>
            <w:r w:rsidR="0017643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 / </w:t>
            </w:r>
            <w:r w:rsidR="0017643B" w:rsidRPr="00A62602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SA</w:t>
            </w:r>
            <w:r w:rsidR="005C254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)</w:t>
            </w:r>
            <w:r w:rsidR="00813BF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ab/>
            </w:r>
          </w:p>
        </w:tc>
      </w:tr>
      <w:tr w:rsidR="004E406B" w:rsidRPr="00987BCB" w14:paraId="5BCAA529" w14:textId="77777777" w:rsidTr="00401E6C">
        <w:tc>
          <w:tcPr>
            <w:tcW w:w="1973" w:type="pct"/>
            <w:shd w:val="clear" w:color="auto" w:fill="auto"/>
            <w:vAlign w:val="center"/>
          </w:tcPr>
          <w:p w14:paraId="0812883E" w14:textId="256AFA5B" w:rsidR="004E406B" w:rsidRPr="008B4BEE" w:rsidRDefault="004E406B" w:rsidP="00D12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 xml:space="preserve">2.1. </w:t>
            </w:r>
            <w:r w:rsidR="00AC669F" w:rsidRPr="00A6260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Pvm, </w:t>
            </w:r>
            <w:r w:rsidRPr="00A6260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Alkamisaika</w:t>
            </w:r>
          </w:p>
          <w:p w14:paraId="4A017223" w14:textId="77777777" w:rsidR="004E406B" w:rsidRPr="008B4BEE" w:rsidRDefault="004E406B" w:rsidP="00D120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14:paraId="34848AB9" w14:textId="45196436" w:rsidR="004E406B" w:rsidRPr="00545BC9" w:rsidRDefault="00656090" w:rsidP="00401E6C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fi-FI"/>
              </w:rPr>
            </w:pPr>
            <w:r w:rsidRPr="00545BC9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1.5.20xx</w:t>
            </w:r>
            <w:r w:rsidR="004E406B" w:rsidRPr="00545BC9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klo 06.00 SA</w:t>
            </w:r>
          </w:p>
        </w:tc>
      </w:tr>
      <w:tr w:rsidR="004E406B" w:rsidRPr="00987BCB" w14:paraId="69F79744" w14:textId="77777777" w:rsidTr="00401E6C">
        <w:tc>
          <w:tcPr>
            <w:tcW w:w="1973" w:type="pct"/>
            <w:shd w:val="clear" w:color="auto" w:fill="auto"/>
            <w:vAlign w:val="center"/>
          </w:tcPr>
          <w:p w14:paraId="48843956" w14:textId="52A5E330" w:rsidR="004E406B" w:rsidRDefault="004E406B" w:rsidP="00D12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2.2</w:t>
            </w:r>
            <w:r w:rsidR="00AC669F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 xml:space="preserve"> </w:t>
            </w:r>
            <w:r w:rsidR="00AC669F" w:rsidRPr="00A6260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Pvm, </w:t>
            </w:r>
            <w:r w:rsidRPr="00A6260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Päättymisaika</w:t>
            </w:r>
          </w:p>
          <w:p w14:paraId="0D4ADE7B" w14:textId="3E61C9B7" w:rsidR="00D120EE" w:rsidRPr="008B4BEE" w:rsidRDefault="00D120EE" w:rsidP="00D12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14:paraId="0C45B9DA" w14:textId="677E5349" w:rsidR="004E406B" w:rsidRPr="00401E6C" w:rsidRDefault="00656090" w:rsidP="00401E6C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4.5.20xx</w:t>
            </w:r>
            <w:r w:rsidR="004E406B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klo 06.00 SA</w:t>
            </w:r>
          </w:p>
        </w:tc>
      </w:tr>
      <w:tr w:rsidR="004E406B" w:rsidRPr="00F736EB" w14:paraId="698673D4" w14:textId="77777777" w:rsidTr="00401E6C">
        <w:tc>
          <w:tcPr>
            <w:tcW w:w="1973" w:type="pct"/>
            <w:shd w:val="clear" w:color="auto" w:fill="auto"/>
            <w:vAlign w:val="center"/>
          </w:tcPr>
          <w:p w14:paraId="5A72F8F3" w14:textId="77777777" w:rsidR="004E406B" w:rsidRPr="008B4BEE" w:rsidRDefault="004E406B" w:rsidP="00D12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2.3 Yksilöidyt toiminta-ajat</w:t>
            </w:r>
          </w:p>
          <w:p w14:paraId="07C555AD" w14:textId="77777777" w:rsidR="004E406B" w:rsidRPr="008B4BEE" w:rsidRDefault="004E406B" w:rsidP="00D12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</w:p>
        </w:tc>
        <w:tc>
          <w:tcPr>
            <w:tcW w:w="3027" w:type="pct"/>
            <w:shd w:val="clear" w:color="auto" w:fill="auto"/>
            <w:vAlign w:val="center"/>
          </w:tcPr>
          <w:p w14:paraId="387487B1" w14:textId="69301C11" w:rsidR="004E406B" w:rsidRPr="00401E6C" w:rsidRDefault="004E406B" w:rsidP="00401E6C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val="sv-SE"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24</w:t>
            </w:r>
            <w:r w:rsidR="004004B5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h</w:t>
            </w:r>
            <w:r w:rsidR="0017643B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/ päiväkohtaisesti määritetyt ajat</w:t>
            </w:r>
          </w:p>
        </w:tc>
      </w:tr>
      <w:tr w:rsidR="004E406B" w:rsidRPr="00987BCB" w14:paraId="093C3B76" w14:textId="77777777" w:rsidTr="00D120EE">
        <w:trPr>
          <w:trHeight w:val="42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61686BF" w14:textId="77777777" w:rsidR="004E406B" w:rsidRPr="00987BCB" w:rsidRDefault="004E406B" w:rsidP="00D120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i-FI"/>
              </w:rPr>
            </w:pPr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3. ALUEEN / OSA-ALUEIDEN SIVURAJAT (KOORDINAATIT WGS84 tai </w:t>
            </w:r>
            <w:smartTag w:uri="urn:schemas-microsoft-com:office:smarttags" w:element="stockticker">
              <w:r w:rsidRPr="00987BCB">
                <w:rPr>
                  <w:rFonts w:ascii="Arial" w:eastAsia="Times New Roman" w:hAnsi="Arial" w:cs="Arial"/>
                  <w:b/>
                  <w:color w:val="333333"/>
                  <w:sz w:val="20"/>
                  <w:szCs w:val="20"/>
                  <w:lang w:eastAsia="fi-FI"/>
                </w:rPr>
                <w:t>AIP</w:t>
              </w:r>
            </w:smartTag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:ssä julkaistut alueet)</w:t>
            </w:r>
          </w:p>
        </w:tc>
      </w:tr>
      <w:tr w:rsidR="004E406B" w:rsidRPr="00987BCB" w14:paraId="501BD0AD" w14:textId="77777777" w:rsidTr="00811A48">
        <w:trPr>
          <w:trHeight w:val="373"/>
        </w:trPr>
        <w:tc>
          <w:tcPr>
            <w:tcW w:w="1973" w:type="pct"/>
            <w:shd w:val="clear" w:color="auto" w:fill="auto"/>
          </w:tcPr>
          <w:p w14:paraId="66C1CAD2" w14:textId="3BAC8C42" w:rsidR="004E406B" w:rsidRPr="008B4BEE" w:rsidRDefault="000B728E" w:rsidP="00811A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 xml:space="preserve">3.1 </w:t>
            </w:r>
            <w:r w:rsidR="006051F4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KESKIPISTE</w:t>
            </w:r>
          </w:p>
        </w:tc>
        <w:tc>
          <w:tcPr>
            <w:tcW w:w="3027" w:type="pct"/>
            <w:shd w:val="clear" w:color="auto" w:fill="auto"/>
          </w:tcPr>
          <w:p w14:paraId="2DC30157" w14:textId="618BB7ED" w:rsidR="00F2104D" w:rsidRPr="00401E6C" w:rsidRDefault="00E5066A" w:rsidP="00F210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Esim. </w:t>
            </w:r>
            <w:r w:rsidR="00F2104D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633115N 0222659E (ensisijaisesti)</w:t>
            </w:r>
          </w:p>
          <w:p w14:paraId="0A49E67C" w14:textId="2D1720AD" w:rsidR="004E406B" w:rsidRPr="00A62602" w:rsidRDefault="00F2104D" w:rsidP="00F2104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BFBFBF" w:themeColor="background1" w:themeShade="BF"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tai </w:t>
            </w:r>
            <w:r w:rsidR="0017643B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60</w:t>
            </w:r>
            <w:r w:rsidR="00A62602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˚</w:t>
            </w:r>
            <w:r w:rsidR="0017643B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27</w:t>
            </w:r>
            <w:r w:rsidR="00694107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.</w:t>
            </w:r>
            <w:r w:rsidR="0017643B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272</w:t>
            </w:r>
            <w:r w:rsidR="00694107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’ 023</w:t>
            </w:r>
            <w:r w:rsidR="00A62602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˚</w:t>
            </w:r>
            <w:r w:rsidR="00694107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51.252’</w:t>
            </w:r>
            <w:r w:rsidR="00694107" w:rsidRPr="00401E6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6051F4" w:rsidRPr="00987BCB" w14:paraId="016F0AB8" w14:textId="77777777" w:rsidTr="00401E6C">
        <w:trPr>
          <w:trHeight w:val="421"/>
        </w:trPr>
        <w:tc>
          <w:tcPr>
            <w:tcW w:w="1973" w:type="pct"/>
            <w:shd w:val="clear" w:color="auto" w:fill="auto"/>
            <w:vAlign w:val="center"/>
          </w:tcPr>
          <w:p w14:paraId="04DD0A63" w14:textId="13987981" w:rsidR="006051F4" w:rsidRPr="008B4BEE" w:rsidRDefault="00D120EE" w:rsidP="00D120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 xml:space="preserve">TOIMINTA-ALUEEN </w:t>
            </w:r>
            <w:r w:rsidR="006051F4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SÄDE</w:t>
            </w:r>
          </w:p>
        </w:tc>
        <w:tc>
          <w:tcPr>
            <w:tcW w:w="3027" w:type="pct"/>
            <w:shd w:val="clear" w:color="auto" w:fill="auto"/>
            <w:vAlign w:val="center"/>
          </w:tcPr>
          <w:p w14:paraId="2EE42513" w14:textId="38673AE0" w:rsidR="006051F4" w:rsidRPr="00401E6C" w:rsidRDefault="00E5066A" w:rsidP="00401E6C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Esim. </w:t>
            </w:r>
            <w:r w:rsidR="005C2548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5 KM</w:t>
            </w:r>
            <w:r w:rsidR="00A62602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tai 2.6 NM</w:t>
            </w:r>
          </w:p>
        </w:tc>
      </w:tr>
      <w:tr w:rsidR="007761F6" w:rsidRPr="00987BCB" w14:paraId="08B0F140" w14:textId="77777777" w:rsidTr="00293FF1">
        <w:trPr>
          <w:trHeight w:val="41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75811D4" w14:textId="0F74CB1C" w:rsidR="007761F6" w:rsidRPr="00987BCB" w:rsidRDefault="007761F6" w:rsidP="00293F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A6A6A6"/>
                <w:sz w:val="20"/>
                <w:szCs w:val="20"/>
                <w:lang w:eastAsia="fi-FI"/>
              </w:rPr>
            </w:pPr>
            <w:r w:rsidRPr="007761F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TAI</w:t>
            </w:r>
            <w:r w:rsidR="00E5066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 vaihtoehtoisesti</w:t>
            </w:r>
          </w:p>
        </w:tc>
      </w:tr>
      <w:tr w:rsidR="006051F4" w:rsidRPr="00987BCB" w14:paraId="7D5F52E7" w14:textId="77777777" w:rsidTr="00D47A21">
        <w:tc>
          <w:tcPr>
            <w:tcW w:w="1973" w:type="pct"/>
            <w:shd w:val="clear" w:color="auto" w:fill="auto"/>
          </w:tcPr>
          <w:p w14:paraId="634BB400" w14:textId="49967A58" w:rsidR="006051F4" w:rsidRPr="008B4BEE" w:rsidRDefault="000B728E" w:rsidP="006051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3.</w:t>
            </w:r>
            <w:r w:rsidR="007761F6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 xml:space="preserve"> </w:t>
            </w:r>
            <w:r w:rsidR="006051F4"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ALUE / OSA-ALUE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ET</w:t>
            </w:r>
          </w:p>
        </w:tc>
        <w:tc>
          <w:tcPr>
            <w:tcW w:w="3027" w:type="pct"/>
            <w:shd w:val="clear" w:color="auto" w:fill="auto"/>
          </w:tcPr>
          <w:p w14:paraId="22A08C8C" w14:textId="77777777" w:rsidR="006051F4" w:rsidRPr="00401E6C" w:rsidRDefault="000B728E" w:rsidP="000B728E">
            <w:pPr>
              <w:pStyle w:val="SisennysC2"/>
              <w:ind w:left="0"/>
              <w:rPr>
                <w:rFonts w:ascii="Arial" w:hAnsi="Arial" w:cs="Arial"/>
                <w:b/>
                <w:sz w:val="20"/>
                <w:lang w:eastAsia="fi-FI"/>
              </w:rPr>
            </w:pPr>
            <w:r w:rsidRPr="00401E6C">
              <w:rPr>
                <w:rFonts w:ascii="Arial" w:hAnsi="Arial" w:cs="Arial"/>
                <w:b/>
                <w:sz w:val="20"/>
                <w:lang w:eastAsia="fi-FI"/>
              </w:rPr>
              <w:t>OSA-</w:t>
            </w:r>
            <w:r w:rsidR="006051F4" w:rsidRPr="00401E6C">
              <w:rPr>
                <w:rFonts w:ascii="Arial" w:hAnsi="Arial" w:cs="Arial"/>
                <w:b/>
                <w:sz w:val="20"/>
                <w:lang w:eastAsia="fi-FI"/>
              </w:rPr>
              <w:t>ALUE</w:t>
            </w:r>
            <w:r w:rsidRPr="00401E6C">
              <w:rPr>
                <w:rFonts w:ascii="Arial" w:hAnsi="Arial" w:cs="Arial"/>
                <w:b/>
                <w:sz w:val="20"/>
                <w:lang w:eastAsia="fi-FI"/>
              </w:rPr>
              <w:t xml:space="preserve"> A:</w:t>
            </w:r>
            <w:r w:rsidR="006051F4" w:rsidRPr="00401E6C">
              <w:rPr>
                <w:rFonts w:ascii="Arial" w:hAnsi="Arial" w:cs="Arial"/>
                <w:b/>
                <w:sz w:val="20"/>
                <w:lang w:eastAsia="fi-FI"/>
              </w:rPr>
              <w:t xml:space="preserve"> </w:t>
            </w:r>
            <w:r w:rsidRPr="00401E6C">
              <w:rPr>
                <w:rFonts w:ascii="Arial" w:hAnsi="Arial" w:cs="Arial"/>
                <w:b/>
                <w:sz w:val="20"/>
                <w:lang w:eastAsia="fi-FI"/>
              </w:rPr>
              <w:t>633115N 0222659E, 635553N 0223723E, 635853N 0231334E</w:t>
            </w:r>
          </w:p>
          <w:p w14:paraId="6A453DC3" w14:textId="03306506" w:rsidR="000B728E" w:rsidRPr="00987BCB" w:rsidRDefault="000B728E" w:rsidP="000B728E">
            <w:pPr>
              <w:pStyle w:val="SisennysC2"/>
              <w:ind w:left="0"/>
              <w:rPr>
                <w:rFonts w:ascii="Arial" w:hAnsi="Arial" w:cs="Arial"/>
                <w:b/>
                <w:i/>
                <w:color w:val="A6A6A6"/>
                <w:sz w:val="20"/>
                <w:lang w:eastAsia="fi-FI"/>
              </w:rPr>
            </w:pPr>
            <w:r w:rsidRPr="00401E6C">
              <w:rPr>
                <w:rFonts w:ascii="Arial" w:hAnsi="Arial" w:cs="Arial"/>
                <w:b/>
                <w:sz w:val="20"/>
                <w:lang w:eastAsia="fi-FI"/>
              </w:rPr>
              <w:t>OSA-ALUE B</w:t>
            </w:r>
            <w:r w:rsidRPr="00A62602"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lang w:eastAsia="fi-FI"/>
              </w:rPr>
              <w:t>:</w:t>
            </w:r>
          </w:p>
        </w:tc>
      </w:tr>
      <w:tr w:rsidR="006051F4" w:rsidRPr="00987BCB" w14:paraId="4A9AFE41" w14:textId="77777777" w:rsidTr="00811A48">
        <w:trPr>
          <w:trHeight w:val="34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A9D2B83" w14:textId="77777777" w:rsidR="006051F4" w:rsidRPr="00987BCB" w:rsidRDefault="006051F4" w:rsidP="00D120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i-FI"/>
              </w:rPr>
            </w:pPr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4. KORKEUSRAJAT </w:t>
            </w:r>
          </w:p>
        </w:tc>
      </w:tr>
      <w:tr w:rsidR="006051F4" w:rsidRPr="00A62602" w14:paraId="091AD1C4" w14:textId="77777777" w:rsidTr="00D47A21">
        <w:tc>
          <w:tcPr>
            <w:tcW w:w="1973" w:type="pct"/>
            <w:shd w:val="clear" w:color="auto" w:fill="auto"/>
          </w:tcPr>
          <w:p w14:paraId="3718F043" w14:textId="77777777" w:rsidR="006051F4" w:rsidRPr="008B4BEE" w:rsidRDefault="006051F4" w:rsidP="006051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4.1 Yläraja</w:t>
            </w:r>
          </w:p>
          <w:p w14:paraId="52C5FC5A" w14:textId="77777777" w:rsidR="006051F4" w:rsidRPr="008B4BEE" w:rsidRDefault="006051F4" w:rsidP="006051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</w:p>
        </w:tc>
        <w:tc>
          <w:tcPr>
            <w:tcW w:w="3027" w:type="pct"/>
            <w:shd w:val="clear" w:color="auto" w:fill="auto"/>
          </w:tcPr>
          <w:p w14:paraId="106EE383" w14:textId="1081FD58" w:rsidR="006051F4" w:rsidRPr="00401E6C" w:rsidRDefault="00E5066A" w:rsidP="006051F4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Esim. </w:t>
            </w:r>
            <w:r w:rsidR="00694107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100</w:t>
            </w:r>
            <w:r w:rsidR="00270AFB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0M AGL</w:t>
            </w:r>
            <w:r w:rsidR="00A62602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(maanpinnan yläpuolella)</w:t>
            </w:r>
            <w:r w:rsidR="00270AFB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tai </w:t>
            </w:r>
            <w:r w:rsidR="00A62602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2000FT AMSL</w:t>
            </w:r>
            <w:r w:rsidR="007E6690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(keskimääräisestä merenpinnasta)</w:t>
            </w:r>
            <w:r w:rsidR="00A62602" w:rsidRPr="00401E6C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6051F4" w:rsidRPr="00987BCB" w14:paraId="722645C9" w14:textId="77777777" w:rsidTr="00401E6C">
        <w:trPr>
          <w:trHeight w:val="495"/>
        </w:trPr>
        <w:tc>
          <w:tcPr>
            <w:tcW w:w="1973" w:type="pct"/>
            <w:shd w:val="clear" w:color="auto" w:fill="auto"/>
          </w:tcPr>
          <w:p w14:paraId="171DC2EA" w14:textId="1C50442D" w:rsidR="006051F4" w:rsidRPr="008B4BEE" w:rsidRDefault="006051F4" w:rsidP="005D14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</w:pPr>
            <w:r w:rsidRPr="008B4BEE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4.2 Alaraja</w:t>
            </w:r>
            <w:r w:rsidR="005D14BD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 xml:space="preserve"> (SFC </w:t>
            </w:r>
            <w:r w:rsidR="00694107">
              <w:rPr>
                <w:rFonts w:ascii="Arial" w:eastAsia="Times New Roman" w:hAnsi="Arial" w:cs="Arial"/>
                <w:color w:val="333333"/>
                <w:sz w:val="20"/>
                <w:szCs w:val="20"/>
                <w:lang w:eastAsia="fi-FI"/>
              </w:rPr>
              <w:t>maanpinnasta lähtien)</w:t>
            </w:r>
          </w:p>
        </w:tc>
        <w:tc>
          <w:tcPr>
            <w:tcW w:w="3027" w:type="pct"/>
            <w:shd w:val="clear" w:color="auto" w:fill="auto"/>
            <w:vAlign w:val="center"/>
          </w:tcPr>
          <w:p w14:paraId="568CC9CB" w14:textId="28EB4625" w:rsidR="006051F4" w:rsidRPr="00401E6C" w:rsidRDefault="006051F4" w:rsidP="00401E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SFC</w:t>
            </w:r>
            <w:r w:rsidR="00694107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(Surface)</w:t>
            </w:r>
          </w:p>
        </w:tc>
      </w:tr>
      <w:tr w:rsidR="006051F4" w:rsidRPr="00987BCB" w14:paraId="5E911043" w14:textId="77777777" w:rsidTr="00401E6C">
        <w:trPr>
          <w:trHeight w:val="970"/>
        </w:trPr>
        <w:tc>
          <w:tcPr>
            <w:tcW w:w="1973" w:type="pct"/>
            <w:shd w:val="clear" w:color="auto" w:fill="auto"/>
          </w:tcPr>
          <w:p w14:paraId="41503671" w14:textId="540AFEDE" w:rsidR="006051F4" w:rsidRDefault="006051F4" w:rsidP="006051F4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5. </w:t>
            </w:r>
            <w:r w:rsidR="00816B21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RAJOITUSTA PYYTÄNEEN VIRANOMAISEN </w:t>
            </w:r>
            <w:r w:rsidR="00270AF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YHTEYSTIEDO</w:t>
            </w:r>
            <w:r w:rsidR="00AB213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3027" w:type="pct"/>
            <w:shd w:val="clear" w:color="auto" w:fill="auto"/>
            <w:vAlign w:val="center"/>
          </w:tcPr>
          <w:p w14:paraId="55ABD41F" w14:textId="35557496" w:rsidR="00270AFB" w:rsidRPr="00401E6C" w:rsidRDefault="00270AFB" w:rsidP="00401E6C">
            <w:pPr>
              <w:pStyle w:val="Luettelokappal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lang w:eastAsia="fi-FI"/>
              </w:rPr>
            </w:pPr>
            <w:r w:rsidRPr="00401E6C">
              <w:rPr>
                <w:rFonts w:ascii="Arial" w:hAnsi="Arial" w:cs="Arial"/>
                <w:b/>
                <w:sz w:val="20"/>
                <w:lang w:eastAsia="fi-FI"/>
              </w:rPr>
              <w:t>Nimi /</w:t>
            </w:r>
            <w:r w:rsidR="00694107" w:rsidRPr="00401E6C">
              <w:rPr>
                <w:rFonts w:ascii="Arial" w:hAnsi="Arial" w:cs="Arial"/>
                <w:b/>
                <w:sz w:val="20"/>
                <w:lang w:eastAsia="fi-FI"/>
              </w:rPr>
              <w:t xml:space="preserve"> </w:t>
            </w:r>
            <w:r w:rsidR="004C2D9E" w:rsidRPr="00401E6C">
              <w:rPr>
                <w:rFonts w:ascii="Arial" w:hAnsi="Arial" w:cs="Arial"/>
                <w:b/>
                <w:sz w:val="20"/>
                <w:lang w:eastAsia="fi-FI"/>
              </w:rPr>
              <w:t>virka-</w:t>
            </w:r>
            <w:r w:rsidR="00694107" w:rsidRPr="00401E6C">
              <w:rPr>
                <w:rFonts w:ascii="Arial" w:hAnsi="Arial" w:cs="Arial"/>
                <w:b/>
                <w:sz w:val="20"/>
                <w:lang w:eastAsia="fi-FI"/>
              </w:rPr>
              <w:t>asema /</w:t>
            </w:r>
            <w:r w:rsidRPr="00401E6C">
              <w:rPr>
                <w:rFonts w:ascii="Arial" w:hAnsi="Arial" w:cs="Arial"/>
                <w:b/>
                <w:sz w:val="20"/>
                <w:lang w:eastAsia="fi-FI"/>
              </w:rPr>
              <w:t xml:space="preserve"> organisaatio</w:t>
            </w:r>
          </w:p>
          <w:p w14:paraId="6D8C16B3" w14:textId="7512E2DE" w:rsidR="00270AFB" w:rsidRPr="00401E6C" w:rsidRDefault="004C2D9E" w:rsidP="00401E6C">
            <w:pPr>
              <w:pStyle w:val="Luettelokappal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lang w:eastAsia="fi-FI"/>
              </w:rPr>
            </w:pPr>
            <w:r w:rsidRPr="00401E6C">
              <w:rPr>
                <w:rFonts w:ascii="Arial" w:hAnsi="Arial" w:cs="Arial"/>
                <w:b/>
                <w:sz w:val="20"/>
                <w:lang w:eastAsia="fi-FI"/>
              </w:rPr>
              <w:t>Puh. 123 12345</w:t>
            </w:r>
          </w:p>
          <w:p w14:paraId="1BB08954" w14:textId="5BEB5173" w:rsidR="006051F4" w:rsidRPr="00A62602" w:rsidRDefault="00270AFB" w:rsidP="00401E6C">
            <w:pPr>
              <w:pStyle w:val="Luettelokappal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lang w:eastAsia="fi-FI"/>
              </w:rPr>
            </w:pPr>
            <w:r w:rsidRPr="00401E6C">
              <w:rPr>
                <w:rFonts w:ascii="Arial" w:hAnsi="Arial" w:cs="Arial"/>
                <w:b/>
                <w:sz w:val="20"/>
                <w:lang w:eastAsia="fi-FI"/>
              </w:rPr>
              <w:t>Sähköpost</w:t>
            </w:r>
            <w:r w:rsidR="00816B21" w:rsidRPr="00401E6C">
              <w:rPr>
                <w:rFonts w:ascii="Arial" w:hAnsi="Arial" w:cs="Arial"/>
                <w:b/>
                <w:sz w:val="20"/>
                <w:lang w:eastAsia="fi-FI"/>
              </w:rPr>
              <w:t>i</w:t>
            </w:r>
          </w:p>
        </w:tc>
      </w:tr>
      <w:tr w:rsidR="006051F4" w:rsidRPr="00987BCB" w14:paraId="513DCB14" w14:textId="77777777" w:rsidTr="00401E6C">
        <w:trPr>
          <w:trHeight w:val="585"/>
        </w:trPr>
        <w:tc>
          <w:tcPr>
            <w:tcW w:w="1973" w:type="pct"/>
            <w:shd w:val="clear" w:color="auto" w:fill="auto"/>
          </w:tcPr>
          <w:p w14:paraId="7E29D5BE" w14:textId="48E0F245" w:rsidR="006051F4" w:rsidRPr="00987BCB" w:rsidRDefault="006051F4" w:rsidP="006051F4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6</w:t>
            </w:r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. YHTEYSTIEDOT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TOIMINNAN</w:t>
            </w:r>
            <w:r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 AIKANA</w:t>
            </w:r>
            <w:r w:rsidR="007E6690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="007E6690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AMC:n</w:t>
            </w:r>
            <w:proofErr w:type="spellEnd"/>
            <w:r w:rsidR="007E6690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 </w:t>
            </w:r>
            <w:r w:rsidR="0038048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KANSSA</w:t>
            </w:r>
          </w:p>
        </w:tc>
        <w:tc>
          <w:tcPr>
            <w:tcW w:w="3027" w:type="pct"/>
            <w:shd w:val="clear" w:color="auto" w:fill="auto"/>
            <w:vAlign w:val="center"/>
          </w:tcPr>
          <w:p w14:paraId="2A6662C1" w14:textId="548ADBE5" w:rsidR="006051F4" w:rsidRPr="00401E6C" w:rsidRDefault="00201695" w:rsidP="00401E6C">
            <w:pPr>
              <w:pStyle w:val="Luettelokappal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lang w:eastAsia="fi-FI"/>
              </w:rPr>
            </w:pPr>
            <w:r w:rsidRPr="00401E6C">
              <w:rPr>
                <w:rFonts w:ascii="Arial" w:hAnsi="Arial" w:cs="Arial"/>
                <w:b/>
                <w:sz w:val="20"/>
                <w:lang w:eastAsia="fi-FI"/>
              </w:rPr>
              <w:t>Puh</w:t>
            </w:r>
            <w:r w:rsidR="00341F27" w:rsidRPr="00401E6C">
              <w:rPr>
                <w:rFonts w:ascii="Arial" w:hAnsi="Arial" w:cs="Arial"/>
                <w:b/>
                <w:sz w:val="20"/>
                <w:lang w:eastAsia="fi-FI"/>
              </w:rPr>
              <w:t>. 123 12345</w:t>
            </w:r>
            <w:r w:rsidR="00E11BBC" w:rsidRPr="00401E6C">
              <w:rPr>
                <w:rFonts w:ascii="Arial" w:hAnsi="Arial" w:cs="Arial"/>
                <w:b/>
                <w:sz w:val="20"/>
                <w:lang w:eastAsia="fi-FI"/>
              </w:rPr>
              <w:t>, vara 123 9876</w:t>
            </w:r>
            <w:r w:rsidR="00A62602" w:rsidRPr="00401E6C">
              <w:rPr>
                <w:rFonts w:ascii="Arial" w:hAnsi="Arial" w:cs="Arial"/>
                <w:b/>
                <w:sz w:val="20"/>
                <w:lang w:eastAsia="fi-FI"/>
              </w:rPr>
              <w:t>,</w:t>
            </w:r>
          </w:p>
          <w:p w14:paraId="7E244A28" w14:textId="6E22C591" w:rsidR="004C2D9E" w:rsidRPr="00401E6C" w:rsidRDefault="004C2D9E" w:rsidP="00401E6C">
            <w:pPr>
              <w:pStyle w:val="Luettelokappal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lang w:eastAsia="fi-FI"/>
              </w:rPr>
            </w:pPr>
            <w:r w:rsidRPr="00401E6C">
              <w:rPr>
                <w:rFonts w:ascii="Arial" w:hAnsi="Arial" w:cs="Arial"/>
                <w:b/>
                <w:sz w:val="20"/>
                <w:lang w:eastAsia="fi-FI"/>
              </w:rPr>
              <w:t>Virve puh. 2xxxxxx</w:t>
            </w:r>
            <w:r w:rsidR="00A62602" w:rsidRPr="00401E6C">
              <w:rPr>
                <w:rFonts w:ascii="Arial" w:hAnsi="Arial" w:cs="Arial"/>
                <w:b/>
                <w:sz w:val="20"/>
                <w:lang w:eastAsia="fi-FI"/>
              </w:rPr>
              <w:t xml:space="preserve"> (tarvittaessa)</w:t>
            </w:r>
          </w:p>
        </w:tc>
      </w:tr>
      <w:tr w:rsidR="00341F27" w:rsidRPr="00987BCB" w14:paraId="08675238" w14:textId="77777777" w:rsidTr="00F13208">
        <w:trPr>
          <w:trHeight w:val="585"/>
        </w:trPr>
        <w:tc>
          <w:tcPr>
            <w:tcW w:w="1973" w:type="pct"/>
            <w:shd w:val="clear" w:color="auto" w:fill="auto"/>
          </w:tcPr>
          <w:p w14:paraId="332EA515" w14:textId="34E74BCC" w:rsidR="00341F27" w:rsidRDefault="00341F27" w:rsidP="006051F4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7. TIEDOTUKSESTA VASTAA</w:t>
            </w:r>
          </w:p>
        </w:tc>
        <w:tc>
          <w:tcPr>
            <w:tcW w:w="3027" w:type="pct"/>
            <w:shd w:val="clear" w:color="auto" w:fill="auto"/>
          </w:tcPr>
          <w:p w14:paraId="52823C05" w14:textId="77777777" w:rsidR="00341F27" w:rsidRPr="00A62602" w:rsidRDefault="00341F27" w:rsidP="00341F27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fi-FI"/>
              </w:rPr>
            </w:pPr>
          </w:p>
          <w:p w14:paraId="5C81A94D" w14:textId="61184D44" w:rsidR="00341F27" w:rsidRPr="00401E6C" w:rsidRDefault="004C2D9E" w:rsidP="00341F2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Organisaation nimi / </w:t>
            </w:r>
            <w:r w:rsidR="00341F27"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puh. 123 12345</w:t>
            </w:r>
          </w:p>
          <w:p w14:paraId="1F7FE455" w14:textId="77777777" w:rsidR="00341F27" w:rsidRPr="00A62602" w:rsidRDefault="00341F27" w:rsidP="006051F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BFBFBF" w:themeColor="background1" w:themeShade="BF"/>
                <w:sz w:val="20"/>
                <w:szCs w:val="20"/>
                <w:lang w:eastAsia="fi-FI"/>
              </w:rPr>
            </w:pPr>
          </w:p>
        </w:tc>
      </w:tr>
      <w:tr w:rsidR="006051F4" w:rsidRPr="00987BCB" w14:paraId="79C9EAF2" w14:textId="77777777" w:rsidTr="00D47A21">
        <w:tc>
          <w:tcPr>
            <w:tcW w:w="1973" w:type="pct"/>
            <w:shd w:val="clear" w:color="auto" w:fill="auto"/>
          </w:tcPr>
          <w:p w14:paraId="50C7D9A4" w14:textId="31BBC667" w:rsidR="006051F4" w:rsidRDefault="00341F27" w:rsidP="006051F4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8</w:t>
            </w:r>
            <w:r w:rsidR="006051F4" w:rsidRPr="00987BC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 xml:space="preserve">. </w:t>
            </w:r>
            <w:r w:rsidR="00AB213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  <w:t>LISÄTIEDOT</w:t>
            </w:r>
          </w:p>
          <w:p w14:paraId="1C7FF4C3" w14:textId="77777777" w:rsidR="00B37907" w:rsidRDefault="00B37907" w:rsidP="006051F4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</w:p>
          <w:p w14:paraId="17E78EBA" w14:textId="77777777" w:rsidR="00B37907" w:rsidRDefault="00B37907" w:rsidP="006051F4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</w:p>
          <w:p w14:paraId="2B986822" w14:textId="77777777" w:rsidR="00B37907" w:rsidRDefault="00B37907" w:rsidP="006051F4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</w:p>
          <w:p w14:paraId="6FEB9302" w14:textId="77777777" w:rsidR="00B37907" w:rsidRDefault="00B37907" w:rsidP="006051F4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</w:p>
          <w:p w14:paraId="5E2421BA" w14:textId="77777777" w:rsidR="00B37907" w:rsidRDefault="00B37907" w:rsidP="006051F4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</w:p>
          <w:p w14:paraId="3D182949" w14:textId="77777777" w:rsidR="00B37907" w:rsidRDefault="00B37907" w:rsidP="006051F4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</w:p>
          <w:p w14:paraId="4AA4A37E" w14:textId="62F4BB1F" w:rsidR="00B37907" w:rsidRPr="00987BCB" w:rsidRDefault="00B37907" w:rsidP="006051F4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fi-FI"/>
              </w:rPr>
            </w:pPr>
          </w:p>
        </w:tc>
        <w:tc>
          <w:tcPr>
            <w:tcW w:w="3027" w:type="pct"/>
            <w:shd w:val="clear" w:color="auto" w:fill="auto"/>
          </w:tcPr>
          <w:p w14:paraId="292101D3" w14:textId="77777777" w:rsidR="006051F4" w:rsidRPr="00A62602" w:rsidRDefault="006051F4" w:rsidP="006051F4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  <w:lang w:eastAsia="fi-FI"/>
              </w:rPr>
            </w:pPr>
          </w:p>
          <w:p w14:paraId="5EA8302F" w14:textId="77777777" w:rsidR="00401E6C" w:rsidRDefault="004D2CBF" w:rsidP="00401E6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Rajoituksen saa julkaista x h ennen voimaantuloa</w:t>
            </w:r>
          </w:p>
          <w:p w14:paraId="724FC873" w14:textId="754D646C" w:rsidR="00344B05" w:rsidRPr="00401E6C" w:rsidRDefault="00341F27" w:rsidP="00401E6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401E6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Muuta lisätietoa…</w:t>
            </w:r>
          </w:p>
        </w:tc>
      </w:tr>
      <w:bookmarkEnd w:id="0"/>
    </w:tbl>
    <w:p w14:paraId="35AB6FC7" w14:textId="77777777" w:rsidR="00B37907" w:rsidRDefault="00B37907" w:rsidP="004E406B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fi-FI"/>
        </w:rPr>
      </w:pPr>
    </w:p>
    <w:p w14:paraId="6043D608" w14:textId="15C9E209" w:rsidR="004E406B" w:rsidRPr="00987BCB" w:rsidRDefault="00B37907" w:rsidP="004E406B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fi-FI"/>
        </w:rPr>
        <w:t>VARMISTA LOMAKKEEN PERILLEMENO SOITTAMALLA AMC:LLE 03 386 9851</w:t>
      </w:r>
    </w:p>
    <w:p w14:paraId="6E6C0B66" w14:textId="77777777" w:rsidR="00E338CB" w:rsidRDefault="00E338CB" w:rsidP="004E406B">
      <w:pPr>
        <w:pStyle w:val="SisennysC0"/>
        <w:rPr>
          <w:rFonts w:ascii="Arial" w:hAnsi="Arial" w:cs="Arial"/>
          <w:b/>
          <w:sz w:val="24"/>
          <w:szCs w:val="24"/>
        </w:rPr>
      </w:pPr>
    </w:p>
    <w:p w14:paraId="711DE644" w14:textId="77777777" w:rsidR="00811A48" w:rsidRDefault="00811A48" w:rsidP="004E406B">
      <w:pPr>
        <w:pStyle w:val="SisennysC0"/>
        <w:rPr>
          <w:rFonts w:asciiTheme="majorHAnsi" w:hAnsiTheme="majorHAnsi" w:cstheme="majorHAnsi"/>
          <w:b/>
          <w:sz w:val="20"/>
        </w:rPr>
      </w:pPr>
    </w:p>
    <w:p w14:paraId="771787F7" w14:textId="7A9CF57A" w:rsidR="004E406B" w:rsidRPr="00811A48" w:rsidRDefault="00D120EE" w:rsidP="004E406B">
      <w:pPr>
        <w:pStyle w:val="SisennysC0"/>
        <w:rPr>
          <w:rFonts w:asciiTheme="majorHAnsi" w:hAnsiTheme="majorHAnsi" w:cstheme="majorHAnsi"/>
          <w:b/>
          <w:sz w:val="24"/>
          <w:szCs w:val="24"/>
        </w:rPr>
      </w:pPr>
      <w:r w:rsidRPr="00811A48">
        <w:rPr>
          <w:rFonts w:asciiTheme="majorHAnsi" w:hAnsiTheme="majorHAnsi" w:cstheme="majorHAnsi"/>
          <w:b/>
          <w:sz w:val="24"/>
          <w:szCs w:val="24"/>
        </w:rPr>
        <w:t>Lomakkeen täytön ohjeet</w:t>
      </w:r>
    </w:p>
    <w:p w14:paraId="5CC7F7EE" w14:textId="13512582" w:rsidR="004E406B" w:rsidRPr="00811A48" w:rsidRDefault="004E406B" w:rsidP="00813BF2">
      <w:pPr>
        <w:pStyle w:val="Luettelokappale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Täytä huolellisesti kaikki lomakkeen kentät seuraavien kohtien mukaisesti.</w:t>
      </w:r>
    </w:p>
    <w:p w14:paraId="5F3D73AF" w14:textId="202101B6" w:rsidR="00813BF2" w:rsidRPr="00811A48" w:rsidRDefault="006F3F85" w:rsidP="00813BF2">
      <w:pPr>
        <w:pStyle w:val="Luettelokappale"/>
        <w:numPr>
          <w:ilvl w:val="0"/>
          <w:numId w:val="7"/>
        </w:numPr>
        <w:rPr>
          <w:rFonts w:asciiTheme="majorHAnsi" w:hAnsiTheme="majorHAnsi" w:cstheme="majorHAnsi"/>
          <w:b/>
          <w:sz w:val="20"/>
        </w:rPr>
      </w:pPr>
      <w:r w:rsidRPr="00811A48">
        <w:rPr>
          <w:rFonts w:asciiTheme="majorHAnsi" w:hAnsiTheme="majorHAnsi" w:cstheme="majorHAnsi"/>
          <w:sz w:val="20"/>
        </w:rPr>
        <w:t xml:space="preserve">Pikatilanteessa </w:t>
      </w:r>
      <w:r w:rsidR="00813BF2" w:rsidRPr="00811A48">
        <w:rPr>
          <w:rFonts w:asciiTheme="majorHAnsi" w:hAnsiTheme="majorHAnsi" w:cstheme="majorHAnsi"/>
          <w:sz w:val="20"/>
        </w:rPr>
        <w:t>esityksen voi tehdä AMC:lle</w:t>
      </w:r>
      <w:r w:rsidRPr="00811A48">
        <w:rPr>
          <w:rFonts w:asciiTheme="majorHAnsi" w:hAnsiTheme="majorHAnsi" w:cstheme="majorHAnsi"/>
          <w:sz w:val="20"/>
        </w:rPr>
        <w:t xml:space="preserve"> puhelimitse ilman lomaketta</w:t>
      </w:r>
    </w:p>
    <w:p w14:paraId="2D4B7384" w14:textId="77777777" w:rsidR="00813BF2" w:rsidRPr="00811A48" w:rsidRDefault="00813BF2" w:rsidP="00813BF2">
      <w:pPr>
        <w:rPr>
          <w:rFonts w:asciiTheme="majorHAnsi" w:hAnsiTheme="majorHAnsi" w:cstheme="majorHAnsi"/>
          <w:b/>
          <w:sz w:val="20"/>
          <w:szCs w:val="20"/>
        </w:rPr>
      </w:pPr>
    </w:p>
    <w:p w14:paraId="7E7F4032" w14:textId="63B98558" w:rsidR="004E406B" w:rsidRPr="00811A48" w:rsidRDefault="004E406B" w:rsidP="004E406B">
      <w:pPr>
        <w:pStyle w:val="SisennysC0"/>
        <w:rPr>
          <w:rFonts w:asciiTheme="majorHAnsi" w:hAnsiTheme="majorHAnsi" w:cstheme="majorHAnsi"/>
          <w:b/>
          <w:sz w:val="20"/>
        </w:rPr>
      </w:pPr>
      <w:r w:rsidRPr="00811A48">
        <w:rPr>
          <w:rFonts w:asciiTheme="majorHAnsi" w:hAnsiTheme="majorHAnsi" w:cstheme="majorHAnsi"/>
          <w:b/>
          <w:sz w:val="20"/>
        </w:rPr>
        <w:t>Kohta 1</w:t>
      </w:r>
      <w:r w:rsidR="00813BF2" w:rsidRPr="00811A48">
        <w:rPr>
          <w:rFonts w:asciiTheme="majorHAnsi" w:hAnsiTheme="majorHAnsi" w:cstheme="majorHAnsi"/>
          <w:b/>
          <w:sz w:val="20"/>
        </w:rPr>
        <w:t xml:space="preserve"> RAJOITUKSEN PERUSTIEDOT</w:t>
      </w:r>
    </w:p>
    <w:p w14:paraId="72CEBD17" w14:textId="612AC895" w:rsidR="004E406B" w:rsidRPr="00811A48" w:rsidRDefault="004E406B" w:rsidP="004E406B">
      <w:pPr>
        <w:pStyle w:val="SisennysC0"/>
        <w:numPr>
          <w:ilvl w:val="1"/>
          <w:numId w:val="8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Ilmoita Rajoitusalueen nimi sijaintiin sitoen - ”</w:t>
      </w:r>
      <w:r w:rsidR="00813BF2" w:rsidRPr="00811A48">
        <w:rPr>
          <w:rFonts w:asciiTheme="majorHAnsi" w:hAnsiTheme="majorHAnsi" w:cstheme="majorHAnsi"/>
          <w:sz w:val="20"/>
        </w:rPr>
        <w:t>Niinistö”, Kouvola</w:t>
      </w:r>
    </w:p>
    <w:p w14:paraId="0039102C" w14:textId="77777777" w:rsidR="004E406B" w:rsidRPr="00811A48" w:rsidRDefault="004E406B" w:rsidP="004E406B">
      <w:pPr>
        <w:pStyle w:val="SisennysC0"/>
        <w:numPr>
          <w:ilvl w:val="1"/>
          <w:numId w:val="8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Ilmoita käytettävän alueen tyyppi</w:t>
      </w:r>
    </w:p>
    <w:p w14:paraId="282E225B" w14:textId="62B756CB" w:rsidR="004E406B" w:rsidRPr="00811A48" w:rsidRDefault="004E406B" w:rsidP="00811A48">
      <w:pPr>
        <w:pStyle w:val="SisennysC0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Tilapäinen rajoitus-alue (Tempo R-Alue)</w:t>
      </w:r>
    </w:p>
    <w:p w14:paraId="09FF718D" w14:textId="3AA0AD59" w:rsidR="00ED5EBB" w:rsidRPr="00811A48" w:rsidRDefault="004E406B" w:rsidP="00D47A21">
      <w:pPr>
        <w:pStyle w:val="SisennysC0"/>
        <w:numPr>
          <w:ilvl w:val="1"/>
          <w:numId w:val="8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 xml:space="preserve">Ilmoita </w:t>
      </w:r>
      <w:r w:rsidR="00BB1DEC" w:rsidRPr="00811A48">
        <w:rPr>
          <w:rFonts w:asciiTheme="majorHAnsi" w:hAnsiTheme="majorHAnsi" w:cstheme="majorHAnsi"/>
          <w:sz w:val="20"/>
        </w:rPr>
        <w:t>rajoituksessa</w:t>
      </w:r>
      <w:r w:rsidRPr="00811A48">
        <w:rPr>
          <w:rFonts w:asciiTheme="majorHAnsi" w:hAnsiTheme="majorHAnsi" w:cstheme="majorHAnsi"/>
          <w:sz w:val="20"/>
        </w:rPr>
        <w:t xml:space="preserve"> suoritettavan toiminnan </w:t>
      </w:r>
      <w:r w:rsidR="00ED5EBB" w:rsidRPr="00811A48">
        <w:rPr>
          <w:rFonts w:asciiTheme="majorHAnsi" w:hAnsiTheme="majorHAnsi" w:cstheme="majorHAnsi"/>
          <w:sz w:val="20"/>
        </w:rPr>
        <w:t xml:space="preserve">syy ja </w:t>
      </w:r>
      <w:r w:rsidRPr="00811A48">
        <w:rPr>
          <w:rFonts w:asciiTheme="majorHAnsi" w:hAnsiTheme="majorHAnsi" w:cstheme="majorHAnsi"/>
          <w:sz w:val="20"/>
        </w:rPr>
        <w:t>luonne</w:t>
      </w:r>
    </w:p>
    <w:p w14:paraId="5F57C382" w14:textId="6CD77FAB" w:rsidR="00D47A21" w:rsidRPr="00811A48" w:rsidRDefault="004E406B" w:rsidP="00811A48">
      <w:pPr>
        <w:pStyle w:val="SisennysC0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 xml:space="preserve">Esim. </w:t>
      </w:r>
      <w:r w:rsidR="00ED5EBB" w:rsidRPr="00811A48">
        <w:rPr>
          <w:rFonts w:asciiTheme="majorHAnsi" w:hAnsiTheme="majorHAnsi" w:cstheme="majorHAnsi"/>
          <w:sz w:val="20"/>
        </w:rPr>
        <w:t>Pelastust</w:t>
      </w:r>
      <w:r w:rsidR="0024413D" w:rsidRPr="00811A48">
        <w:rPr>
          <w:rFonts w:asciiTheme="majorHAnsi" w:hAnsiTheme="majorHAnsi" w:cstheme="majorHAnsi"/>
          <w:sz w:val="20"/>
        </w:rPr>
        <w:t>ehtävien</w:t>
      </w:r>
      <w:r w:rsidR="00AC669F" w:rsidRPr="00811A48">
        <w:rPr>
          <w:rFonts w:asciiTheme="majorHAnsi" w:hAnsiTheme="majorHAnsi" w:cstheme="majorHAnsi"/>
          <w:sz w:val="20"/>
        </w:rPr>
        <w:t xml:space="preserve"> turvaaminen /</w:t>
      </w:r>
      <w:r w:rsidR="00ED5EBB" w:rsidRPr="00811A48">
        <w:rPr>
          <w:rFonts w:asciiTheme="majorHAnsi" w:hAnsiTheme="majorHAnsi" w:cstheme="majorHAnsi"/>
          <w:sz w:val="20"/>
        </w:rPr>
        <w:t xml:space="preserve"> </w:t>
      </w:r>
      <w:r w:rsidRPr="00811A48">
        <w:rPr>
          <w:rFonts w:asciiTheme="majorHAnsi" w:hAnsiTheme="majorHAnsi" w:cstheme="majorHAnsi"/>
          <w:sz w:val="20"/>
        </w:rPr>
        <w:t>Rajoitus koskee vain miehittämättömiä ilma-aluksi</w:t>
      </w:r>
      <w:r w:rsidR="00AC669F" w:rsidRPr="00811A48">
        <w:rPr>
          <w:rFonts w:asciiTheme="majorHAnsi" w:hAnsiTheme="majorHAnsi" w:cstheme="majorHAnsi"/>
          <w:sz w:val="20"/>
        </w:rPr>
        <w:t>a / Rajoitus koskee kaikkia ilma-aluksia</w:t>
      </w:r>
    </w:p>
    <w:p w14:paraId="58A656D9" w14:textId="3C465B3A" w:rsidR="004E406B" w:rsidRPr="00811A48" w:rsidRDefault="004E406B" w:rsidP="00D47A21">
      <w:pPr>
        <w:pStyle w:val="SisennysC0"/>
        <w:numPr>
          <w:ilvl w:val="1"/>
          <w:numId w:val="8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 xml:space="preserve">Määritä voiko siviili-ilma-alukset lentää alueelle määritellyin ehdoin. </w:t>
      </w:r>
    </w:p>
    <w:p w14:paraId="72269855" w14:textId="03587302" w:rsidR="00455828" w:rsidRPr="00811A48" w:rsidRDefault="00455828" w:rsidP="00811A48">
      <w:pPr>
        <w:pStyle w:val="SisennysC0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Esim. Alueelle lentäminen on mahdollista etukäteen puhelimitse koordinoiden.</w:t>
      </w:r>
      <w:r w:rsidR="000237CE" w:rsidRPr="00811A48">
        <w:rPr>
          <w:rFonts w:asciiTheme="majorHAnsi" w:hAnsiTheme="majorHAnsi" w:cstheme="majorHAnsi"/>
          <w:sz w:val="20"/>
        </w:rPr>
        <w:t xml:space="preserve"> Tai: Ei läpäistävissä.</w:t>
      </w:r>
    </w:p>
    <w:p w14:paraId="7C8607AF" w14:textId="77777777" w:rsidR="00811A48" w:rsidRPr="00811A48" w:rsidRDefault="00811A48" w:rsidP="000237CE">
      <w:pPr>
        <w:pStyle w:val="SisennysC0"/>
        <w:ind w:left="1298"/>
        <w:rPr>
          <w:rFonts w:asciiTheme="majorHAnsi" w:hAnsiTheme="majorHAnsi" w:cstheme="majorHAnsi"/>
          <w:sz w:val="20"/>
        </w:rPr>
      </w:pPr>
    </w:p>
    <w:p w14:paraId="4B6204FD" w14:textId="412018B2" w:rsidR="004E406B" w:rsidRPr="00811A48" w:rsidRDefault="004E406B" w:rsidP="004E406B">
      <w:pPr>
        <w:pStyle w:val="SisennysC0"/>
        <w:rPr>
          <w:rFonts w:asciiTheme="majorHAnsi" w:hAnsiTheme="majorHAnsi" w:cstheme="majorHAnsi"/>
          <w:b/>
          <w:sz w:val="20"/>
        </w:rPr>
      </w:pPr>
      <w:r w:rsidRPr="00811A48">
        <w:rPr>
          <w:rFonts w:asciiTheme="majorHAnsi" w:hAnsiTheme="majorHAnsi" w:cstheme="majorHAnsi"/>
          <w:b/>
          <w:sz w:val="20"/>
        </w:rPr>
        <w:t>Kohta 2</w:t>
      </w:r>
      <w:r w:rsidR="00813BF2" w:rsidRPr="00811A48">
        <w:rPr>
          <w:rFonts w:asciiTheme="majorHAnsi" w:hAnsiTheme="majorHAnsi" w:cstheme="majorHAnsi"/>
          <w:b/>
          <w:sz w:val="20"/>
        </w:rPr>
        <w:t xml:space="preserve"> TOIMINTA-AJAT (Suomen aikaa / SA)</w:t>
      </w:r>
      <w:r w:rsidRPr="00811A48">
        <w:rPr>
          <w:rFonts w:asciiTheme="majorHAnsi" w:hAnsiTheme="majorHAnsi" w:cstheme="majorHAnsi"/>
          <w:b/>
          <w:sz w:val="20"/>
        </w:rPr>
        <w:t xml:space="preserve"> </w:t>
      </w:r>
    </w:p>
    <w:p w14:paraId="0A663B93" w14:textId="77777777" w:rsidR="004E406B" w:rsidRPr="00811A48" w:rsidRDefault="004E406B" w:rsidP="004E406B">
      <w:pPr>
        <w:pStyle w:val="Luettelokappale"/>
        <w:keepNext/>
        <w:numPr>
          <w:ilvl w:val="0"/>
          <w:numId w:val="9"/>
        </w:numPr>
        <w:suppressAutoHyphens/>
        <w:spacing w:before="260" w:after="120"/>
        <w:outlineLvl w:val="0"/>
        <w:rPr>
          <w:rFonts w:asciiTheme="majorHAnsi" w:hAnsiTheme="majorHAnsi" w:cstheme="majorHAnsi"/>
          <w:b/>
          <w:bCs/>
          <w:vanish/>
          <w:kern w:val="24"/>
          <w:sz w:val="20"/>
        </w:rPr>
      </w:pPr>
    </w:p>
    <w:p w14:paraId="0F083A37" w14:textId="77777777" w:rsidR="004E406B" w:rsidRPr="00811A48" w:rsidRDefault="004E406B" w:rsidP="004E406B">
      <w:pPr>
        <w:pStyle w:val="Luettelokappale"/>
        <w:keepNext/>
        <w:numPr>
          <w:ilvl w:val="0"/>
          <w:numId w:val="9"/>
        </w:numPr>
        <w:suppressAutoHyphens/>
        <w:spacing w:before="260" w:after="120"/>
        <w:outlineLvl w:val="0"/>
        <w:rPr>
          <w:rFonts w:asciiTheme="majorHAnsi" w:hAnsiTheme="majorHAnsi" w:cstheme="majorHAnsi"/>
          <w:b/>
          <w:bCs/>
          <w:vanish/>
          <w:kern w:val="24"/>
          <w:sz w:val="20"/>
        </w:rPr>
      </w:pPr>
    </w:p>
    <w:p w14:paraId="50420293" w14:textId="77777777" w:rsidR="00816B21" w:rsidRPr="00811A48" w:rsidRDefault="00816B21" w:rsidP="00816B21">
      <w:pPr>
        <w:pStyle w:val="Luettelokappale"/>
        <w:numPr>
          <w:ilvl w:val="0"/>
          <w:numId w:val="8"/>
        </w:num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before="140" w:after="120" w:line="240" w:lineRule="auto"/>
        <w:rPr>
          <w:rFonts w:asciiTheme="majorHAnsi" w:hAnsiTheme="majorHAnsi" w:cstheme="majorHAnsi"/>
          <w:vanish/>
          <w:sz w:val="20"/>
        </w:rPr>
      </w:pPr>
    </w:p>
    <w:p w14:paraId="49AE1238" w14:textId="146AFA4D" w:rsidR="004E406B" w:rsidRPr="00811A48" w:rsidRDefault="004E406B" w:rsidP="00816B21">
      <w:pPr>
        <w:pStyle w:val="SisennysC0"/>
        <w:numPr>
          <w:ilvl w:val="1"/>
          <w:numId w:val="8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 xml:space="preserve">Ilmoita </w:t>
      </w:r>
      <w:r w:rsidR="00BB1DEC" w:rsidRPr="00811A48">
        <w:rPr>
          <w:rFonts w:asciiTheme="majorHAnsi" w:hAnsiTheme="majorHAnsi" w:cstheme="majorHAnsi"/>
          <w:sz w:val="20"/>
        </w:rPr>
        <w:t>rajoituksen</w:t>
      </w:r>
      <w:r w:rsidRPr="00811A48">
        <w:rPr>
          <w:rFonts w:asciiTheme="majorHAnsi" w:hAnsiTheme="majorHAnsi" w:cstheme="majorHAnsi"/>
          <w:sz w:val="20"/>
        </w:rPr>
        <w:t xml:space="preserve"> ensimmäinen mahdollinen alkamisajankohta Suomen aikaa</w:t>
      </w:r>
    </w:p>
    <w:p w14:paraId="35FDB7B3" w14:textId="3AE56065" w:rsidR="004E406B" w:rsidRPr="00811A48" w:rsidRDefault="004E406B" w:rsidP="00816B21">
      <w:pPr>
        <w:pStyle w:val="SisennysC0"/>
        <w:numPr>
          <w:ilvl w:val="1"/>
          <w:numId w:val="8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Ilmoita varauksen viimeinen mahdollinen päättymisajankohta Suomen aikaa (max 3 vrk)</w:t>
      </w:r>
      <w:r w:rsidR="007F50F9" w:rsidRPr="00811A48">
        <w:rPr>
          <w:rFonts w:asciiTheme="majorHAnsi" w:hAnsiTheme="majorHAnsi" w:cstheme="majorHAnsi"/>
          <w:sz w:val="20"/>
        </w:rPr>
        <w:t xml:space="preserve">. Mikäli päättymisaika ei </w:t>
      </w:r>
      <w:r w:rsidR="00667FC0" w:rsidRPr="00811A48">
        <w:rPr>
          <w:rFonts w:asciiTheme="majorHAnsi" w:hAnsiTheme="majorHAnsi" w:cstheme="majorHAnsi"/>
          <w:sz w:val="20"/>
        </w:rPr>
        <w:t xml:space="preserve">ole </w:t>
      </w:r>
      <w:r w:rsidR="007F50F9" w:rsidRPr="00811A48">
        <w:rPr>
          <w:rFonts w:asciiTheme="majorHAnsi" w:hAnsiTheme="majorHAnsi" w:cstheme="majorHAnsi"/>
          <w:sz w:val="20"/>
        </w:rPr>
        <w:t>varma, merkitse ”arvio”</w:t>
      </w:r>
    </w:p>
    <w:p w14:paraId="617D2132" w14:textId="5CD7E54F" w:rsidR="004E406B" w:rsidRPr="00811A48" w:rsidRDefault="004E406B" w:rsidP="00816B21">
      <w:pPr>
        <w:pStyle w:val="SisennysC0"/>
        <w:numPr>
          <w:ilvl w:val="1"/>
          <w:numId w:val="8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 xml:space="preserve">Ilmoita päivittäiset </w:t>
      </w:r>
      <w:r w:rsidR="00BB1DEC" w:rsidRPr="00811A48">
        <w:rPr>
          <w:rFonts w:asciiTheme="majorHAnsi" w:hAnsiTheme="majorHAnsi" w:cstheme="majorHAnsi"/>
          <w:sz w:val="20"/>
        </w:rPr>
        <w:t>rajoituksen</w:t>
      </w:r>
      <w:r w:rsidRPr="00811A48">
        <w:rPr>
          <w:rFonts w:asciiTheme="majorHAnsi" w:hAnsiTheme="majorHAnsi" w:cstheme="majorHAnsi"/>
          <w:sz w:val="20"/>
        </w:rPr>
        <w:t xml:space="preserve"> aktiivisuusajat tai mikäli kys</w:t>
      </w:r>
      <w:r w:rsidR="00813BF2" w:rsidRPr="00811A48">
        <w:rPr>
          <w:rFonts w:asciiTheme="majorHAnsi" w:hAnsiTheme="majorHAnsi" w:cstheme="majorHAnsi"/>
          <w:sz w:val="20"/>
        </w:rPr>
        <w:t xml:space="preserve">eessä on jatkuva rajoitus, </w:t>
      </w:r>
      <w:r w:rsidR="00AC669F" w:rsidRPr="00811A48">
        <w:rPr>
          <w:rFonts w:asciiTheme="majorHAnsi" w:hAnsiTheme="majorHAnsi" w:cstheme="majorHAnsi"/>
          <w:sz w:val="20"/>
        </w:rPr>
        <w:t>merkitse</w:t>
      </w:r>
      <w:r w:rsidRPr="00811A48">
        <w:rPr>
          <w:rFonts w:asciiTheme="majorHAnsi" w:hAnsiTheme="majorHAnsi" w:cstheme="majorHAnsi"/>
          <w:sz w:val="20"/>
        </w:rPr>
        <w:t xml:space="preserve"> ”H24”</w:t>
      </w:r>
    </w:p>
    <w:p w14:paraId="3CE1C0BB" w14:textId="77777777" w:rsidR="00811A48" w:rsidRPr="00811A48" w:rsidRDefault="00811A48" w:rsidP="00811A48">
      <w:pPr>
        <w:pStyle w:val="SisennysC0"/>
        <w:ind w:left="405"/>
        <w:rPr>
          <w:rFonts w:asciiTheme="majorHAnsi" w:hAnsiTheme="majorHAnsi" w:cstheme="majorHAnsi"/>
          <w:sz w:val="20"/>
        </w:rPr>
      </w:pPr>
    </w:p>
    <w:p w14:paraId="186F6CD5" w14:textId="14C5EFF5" w:rsidR="004E406B" w:rsidRPr="00811A48" w:rsidRDefault="004E406B" w:rsidP="000B728E">
      <w:pPr>
        <w:pStyle w:val="SisennysC0"/>
        <w:rPr>
          <w:rFonts w:asciiTheme="majorHAnsi" w:hAnsiTheme="majorHAnsi" w:cstheme="majorHAnsi"/>
          <w:b/>
          <w:sz w:val="20"/>
        </w:rPr>
      </w:pPr>
      <w:r w:rsidRPr="00811A48">
        <w:rPr>
          <w:rFonts w:asciiTheme="majorHAnsi" w:hAnsiTheme="majorHAnsi" w:cstheme="majorHAnsi"/>
          <w:b/>
          <w:sz w:val="20"/>
        </w:rPr>
        <w:t>Kohta 3</w:t>
      </w:r>
      <w:r w:rsidR="00813BF2" w:rsidRPr="00811A48">
        <w:rPr>
          <w:rFonts w:asciiTheme="majorHAnsi" w:hAnsiTheme="majorHAnsi" w:cstheme="majorHAnsi"/>
          <w:b/>
          <w:sz w:val="20"/>
        </w:rPr>
        <w:t xml:space="preserve"> ALUEEN / OSA-ALUEIDEN SIVURAJAT (KOORDINAATIT WGS84 tai AIP:ssä julkaistut alueet)</w:t>
      </w:r>
    </w:p>
    <w:p w14:paraId="4E20D162" w14:textId="43DA4973" w:rsidR="000B728E" w:rsidRDefault="000B728E" w:rsidP="005C2548">
      <w:pPr>
        <w:pStyle w:val="Otsikko2"/>
        <w:keepLines w:val="0"/>
        <w:numPr>
          <w:ilvl w:val="1"/>
          <w:numId w:val="15"/>
        </w:numPr>
        <w:suppressAutoHyphens/>
        <w:spacing w:before="260" w:after="120" w:line="240" w:lineRule="exact"/>
        <w:rPr>
          <w:rFonts w:cstheme="majorHAnsi"/>
          <w:b/>
          <w:color w:val="auto"/>
          <w:sz w:val="20"/>
          <w:szCs w:val="20"/>
        </w:rPr>
      </w:pPr>
      <w:r w:rsidRPr="00811A48">
        <w:rPr>
          <w:rFonts w:cstheme="majorHAnsi"/>
          <w:b/>
          <w:color w:val="auto"/>
          <w:sz w:val="20"/>
          <w:szCs w:val="20"/>
        </w:rPr>
        <w:t>Vaihtoehto 1</w:t>
      </w:r>
    </w:p>
    <w:p w14:paraId="696614E1" w14:textId="77777777" w:rsidR="00F2104D" w:rsidRDefault="00F2104D" w:rsidP="00F2104D"/>
    <w:p w14:paraId="01EC3C37" w14:textId="77777777" w:rsidR="00F2104D" w:rsidRPr="00F2104D" w:rsidRDefault="00F2104D" w:rsidP="00F2104D">
      <w:pPr>
        <w:pStyle w:val="Otsikko1"/>
        <w:numPr>
          <w:ilvl w:val="0"/>
          <w:numId w:val="0"/>
        </w:numPr>
        <w:ind w:left="576"/>
        <w:rPr>
          <w:rFonts w:cstheme="majorHAnsi"/>
          <w:color w:val="auto"/>
          <w:sz w:val="20"/>
          <w:szCs w:val="20"/>
        </w:rPr>
      </w:pPr>
      <w:r w:rsidRPr="00F2104D">
        <w:rPr>
          <w:rFonts w:cstheme="majorHAnsi"/>
          <w:color w:val="auto"/>
          <w:sz w:val="20"/>
          <w:szCs w:val="20"/>
        </w:rPr>
        <w:t xml:space="preserve">Ilmoita alueen keskipiste WGS-84 -koordinaatistossa muodossa asteet, minuutit, sekunnit (DDMMSS). </w:t>
      </w:r>
    </w:p>
    <w:p w14:paraId="5ECEB01E" w14:textId="77777777" w:rsidR="00F2104D" w:rsidRPr="00F2104D" w:rsidRDefault="00F2104D" w:rsidP="00F2104D">
      <w:pPr>
        <w:pStyle w:val="Otsikko1"/>
        <w:numPr>
          <w:ilvl w:val="0"/>
          <w:numId w:val="0"/>
        </w:numPr>
        <w:ind w:left="1296" w:firstLine="144"/>
        <w:rPr>
          <w:rFonts w:cstheme="majorHAnsi"/>
          <w:color w:val="auto"/>
          <w:sz w:val="20"/>
          <w:szCs w:val="20"/>
          <w:lang w:val="de-DE"/>
        </w:rPr>
      </w:pPr>
      <w:r w:rsidRPr="00F2104D">
        <w:rPr>
          <w:rFonts w:cstheme="majorHAnsi"/>
          <w:color w:val="auto"/>
          <w:sz w:val="20"/>
          <w:szCs w:val="20"/>
        </w:rPr>
        <w:t xml:space="preserve">Esim. </w:t>
      </w:r>
      <w:r w:rsidRPr="00F2104D">
        <w:rPr>
          <w:rFonts w:cstheme="majorHAnsi"/>
          <w:color w:val="auto"/>
          <w:sz w:val="20"/>
          <w:szCs w:val="20"/>
          <w:lang w:val="de-DE"/>
        </w:rPr>
        <w:t>633115N 0222659E</w:t>
      </w:r>
    </w:p>
    <w:p w14:paraId="3A475A33" w14:textId="5E5C2533" w:rsidR="00F2104D" w:rsidRPr="00F2104D" w:rsidRDefault="00F2104D" w:rsidP="00F2104D">
      <w:pPr>
        <w:pStyle w:val="Leipteksti"/>
        <w:rPr>
          <w:sz w:val="20"/>
          <w:szCs w:val="20"/>
          <w:lang w:val="de-DE"/>
        </w:rPr>
      </w:pPr>
      <w:r w:rsidRPr="00F2104D">
        <w:rPr>
          <w:sz w:val="20"/>
          <w:szCs w:val="20"/>
          <w:lang w:val="de-DE"/>
        </w:rPr>
        <w:t>TAI</w:t>
      </w:r>
    </w:p>
    <w:p w14:paraId="2EFC197B" w14:textId="7686EA0E" w:rsidR="00813BF2" w:rsidRPr="00811A48" w:rsidRDefault="00813BF2" w:rsidP="00813BF2">
      <w:pPr>
        <w:pStyle w:val="Otsikko1"/>
        <w:numPr>
          <w:ilvl w:val="0"/>
          <w:numId w:val="0"/>
        </w:numPr>
        <w:ind w:left="576"/>
        <w:rPr>
          <w:rFonts w:cstheme="majorHAnsi"/>
          <w:color w:val="auto"/>
          <w:sz w:val="20"/>
          <w:szCs w:val="20"/>
        </w:rPr>
      </w:pPr>
      <w:r w:rsidRPr="00811A48">
        <w:rPr>
          <w:rFonts w:cstheme="majorHAnsi"/>
          <w:color w:val="auto"/>
          <w:sz w:val="20"/>
          <w:szCs w:val="20"/>
        </w:rPr>
        <w:t>Ilmoita alueen keskipiste WGS-84 -koordinaatistossa muodossa asteet, minuutit ja minuutin tuhannesosat</w:t>
      </w:r>
    </w:p>
    <w:p w14:paraId="509EB841" w14:textId="153B655C" w:rsidR="00813BF2" w:rsidRPr="00811A48" w:rsidRDefault="00813BF2" w:rsidP="005C2548">
      <w:pPr>
        <w:pStyle w:val="Otsikko1"/>
        <w:numPr>
          <w:ilvl w:val="0"/>
          <w:numId w:val="0"/>
        </w:numPr>
        <w:ind w:left="576"/>
        <w:rPr>
          <w:rFonts w:cstheme="majorHAnsi"/>
          <w:color w:val="auto"/>
          <w:sz w:val="20"/>
          <w:szCs w:val="20"/>
        </w:rPr>
      </w:pPr>
      <w:r w:rsidRPr="00811A48">
        <w:rPr>
          <w:rFonts w:cstheme="majorHAnsi"/>
          <w:color w:val="auto"/>
          <w:sz w:val="20"/>
          <w:szCs w:val="20"/>
        </w:rPr>
        <w:tab/>
      </w:r>
      <w:r w:rsidR="00811A48">
        <w:rPr>
          <w:rFonts w:cstheme="majorHAnsi"/>
          <w:color w:val="auto"/>
          <w:sz w:val="20"/>
          <w:szCs w:val="20"/>
        </w:rPr>
        <w:tab/>
      </w:r>
      <w:r w:rsidRPr="00811A48">
        <w:rPr>
          <w:rFonts w:cstheme="majorHAnsi"/>
          <w:color w:val="auto"/>
          <w:sz w:val="20"/>
          <w:szCs w:val="20"/>
        </w:rPr>
        <w:t xml:space="preserve">Esim. </w:t>
      </w:r>
      <w:r w:rsidR="00811A48" w:rsidRPr="00811A48">
        <w:rPr>
          <w:rFonts w:cstheme="majorHAnsi"/>
          <w:color w:val="auto"/>
          <w:sz w:val="20"/>
          <w:szCs w:val="20"/>
        </w:rPr>
        <w:t>60˚27.272’ 023˚51.252’</w:t>
      </w:r>
    </w:p>
    <w:p w14:paraId="77914291" w14:textId="5B79F47F" w:rsidR="005C2548" w:rsidRPr="00811A48" w:rsidRDefault="000B728E" w:rsidP="005C2548">
      <w:pPr>
        <w:pStyle w:val="Otsikko1"/>
        <w:numPr>
          <w:ilvl w:val="0"/>
          <w:numId w:val="0"/>
        </w:numPr>
        <w:ind w:firstLine="576"/>
        <w:rPr>
          <w:rFonts w:cstheme="majorHAnsi"/>
          <w:color w:val="auto"/>
          <w:sz w:val="20"/>
          <w:szCs w:val="20"/>
        </w:rPr>
      </w:pPr>
      <w:r w:rsidRPr="00811A48">
        <w:rPr>
          <w:rFonts w:cstheme="majorHAnsi"/>
          <w:color w:val="auto"/>
          <w:sz w:val="20"/>
          <w:szCs w:val="20"/>
        </w:rPr>
        <w:t xml:space="preserve">Ilmoita </w:t>
      </w:r>
      <w:r w:rsidR="00D120EE" w:rsidRPr="00811A48">
        <w:rPr>
          <w:rFonts w:cstheme="majorHAnsi"/>
          <w:color w:val="auto"/>
          <w:sz w:val="20"/>
          <w:szCs w:val="20"/>
        </w:rPr>
        <w:t>toiminta-</w:t>
      </w:r>
      <w:r w:rsidRPr="00811A48">
        <w:rPr>
          <w:rFonts w:cstheme="majorHAnsi"/>
          <w:color w:val="auto"/>
          <w:sz w:val="20"/>
          <w:szCs w:val="20"/>
        </w:rPr>
        <w:t xml:space="preserve">alueen säde </w:t>
      </w:r>
      <w:r w:rsidR="00813BF2" w:rsidRPr="00811A48">
        <w:rPr>
          <w:rFonts w:cstheme="majorHAnsi"/>
          <w:color w:val="auto"/>
          <w:sz w:val="20"/>
          <w:szCs w:val="20"/>
        </w:rPr>
        <w:t>kilometreinä (KM) tai merimaileina (NM)</w:t>
      </w:r>
    </w:p>
    <w:p w14:paraId="26ABF81A" w14:textId="38296B7A" w:rsidR="005C2548" w:rsidRDefault="005C2548" w:rsidP="005C2548">
      <w:pPr>
        <w:pStyle w:val="Leipteksti"/>
        <w:ind w:left="0"/>
        <w:rPr>
          <w:rFonts w:asciiTheme="majorHAnsi" w:hAnsiTheme="majorHAnsi" w:cstheme="majorHAnsi"/>
          <w:sz w:val="20"/>
          <w:szCs w:val="20"/>
        </w:rPr>
      </w:pPr>
      <w:r w:rsidRPr="00811A48">
        <w:rPr>
          <w:rFonts w:asciiTheme="majorHAnsi" w:hAnsiTheme="majorHAnsi" w:cstheme="majorHAnsi"/>
          <w:sz w:val="20"/>
          <w:szCs w:val="20"/>
        </w:rPr>
        <w:tab/>
      </w:r>
      <w:r w:rsidRPr="00811A48">
        <w:rPr>
          <w:rFonts w:asciiTheme="majorHAnsi" w:hAnsiTheme="majorHAnsi" w:cstheme="majorHAnsi"/>
          <w:sz w:val="20"/>
          <w:szCs w:val="20"/>
        </w:rPr>
        <w:tab/>
        <w:t xml:space="preserve">Esim. </w:t>
      </w:r>
      <w:r w:rsidR="001C3B07" w:rsidRPr="00811A48">
        <w:rPr>
          <w:rFonts w:asciiTheme="majorHAnsi" w:hAnsiTheme="majorHAnsi" w:cstheme="majorHAnsi"/>
          <w:sz w:val="20"/>
          <w:szCs w:val="20"/>
        </w:rPr>
        <w:t>5 KM</w:t>
      </w:r>
      <w:r w:rsidR="00813BF2" w:rsidRPr="00811A48">
        <w:rPr>
          <w:rFonts w:asciiTheme="majorHAnsi" w:hAnsiTheme="majorHAnsi" w:cstheme="majorHAnsi"/>
          <w:sz w:val="20"/>
          <w:szCs w:val="20"/>
        </w:rPr>
        <w:t xml:space="preserve"> tai 2,6 NM </w:t>
      </w:r>
    </w:p>
    <w:p w14:paraId="1D737360" w14:textId="77777777" w:rsidR="00811A48" w:rsidRPr="00811A48" w:rsidRDefault="00811A48" w:rsidP="005C2548">
      <w:pPr>
        <w:pStyle w:val="Leipteksti"/>
        <w:ind w:left="0"/>
        <w:rPr>
          <w:rFonts w:asciiTheme="majorHAnsi" w:hAnsiTheme="majorHAnsi" w:cstheme="majorHAnsi"/>
          <w:sz w:val="20"/>
          <w:szCs w:val="20"/>
        </w:rPr>
      </w:pPr>
    </w:p>
    <w:p w14:paraId="77A4F8EF" w14:textId="73A3C627" w:rsidR="005C2548" w:rsidRPr="00811A48" w:rsidRDefault="005C2548" w:rsidP="005C2548">
      <w:pPr>
        <w:pStyle w:val="Otsikko2"/>
        <w:keepLines w:val="0"/>
        <w:numPr>
          <w:ilvl w:val="1"/>
          <w:numId w:val="15"/>
        </w:numPr>
        <w:suppressAutoHyphens/>
        <w:spacing w:before="260" w:after="120" w:line="240" w:lineRule="exact"/>
        <w:rPr>
          <w:rFonts w:cstheme="majorHAnsi"/>
          <w:b/>
          <w:color w:val="auto"/>
          <w:sz w:val="20"/>
          <w:szCs w:val="20"/>
        </w:rPr>
      </w:pPr>
      <w:r w:rsidRPr="00811A48">
        <w:rPr>
          <w:rFonts w:cstheme="majorHAnsi"/>
          <w:b/>
          <w:color w:val="auto"/>
          <w:sz w:val="20"/>
          <w:szCs w:val="20"/>
        </w:rPr>
        <w:lastRenderedPageBreak/>
        <w:t>Vaihtoehto 2</w:t>
      </w:r>
    </w:p>
    <w:p w14:paraId="05AEEFEA" w14:textId="73BCC8CD" w:rsidR="004E406B" w:rsidRPr="00811A48" w:rsidRDefault="004E406B" w:rsidP="005C2548">
      <w:pPr>
        <w:pStyle w:val="Otsikko1"/>
        <w:numPr>
          <w:ilvl w:val="0"/>
          <w:numId w:val="0"/>
        </w:numPr>
        <w:ind w:left="576"/>
        <w:rPr>
          <w:rFonts w:cstheme="majorHAnsi"/>
          <w:b/>
          <w:color w:val="auto"/>
          <w:sz w:val="20"/>
          <w:szCs w:val="20"/>
        </w:rPr>
      </w:pPr>
      <w:r w:rsidRPr="00811A48">
        <w:rPr>
          <w:rFonts w:cstheme="majorHAnsi"/>
          <w:color w:val="auto"/>
          <w:sz w:val="20"/>
          <w:szCs w:val="20"/>
        </w:rPr>
        <w:t>Ilmoita alueen sivurajat koordinaattikulmapisteinä WGS-84 -koordinaatistossa pohjoisimmasta kulmasta myötäpäivään kiertäen</w:t>
      </w:r>
      <w:r w:rsidR="000B728E" w:rsidRPr="00811A48">
        <w:rPr>
          <w:rFonts w:cstheme="majorHAnsi"/>
          <w:color w:val="auto"/>
          <w:sz w:val="20"/>
          <w:szCs w:val="20"/>
        </w:rPr>
        <w:t xml:space="preserve"> </w:t>
      </w:r>
      <w:r w:rsidRPr="00811A48">
        <w:rPr>
          <w:rFonts w:cstheme="majorHAnsi"/>
          <w:color w:val="auto"/>
          <w:sz w:val="20"/>
          <w:szCs w:val="20"/>
        </w:rPr>
        <w:t>muodossa asteet, minuutit, sekunnit</w:t>
      </w:r>
      <w:r w:rsidR="000B728E" w:rsidRPr="00811A48">
        <w:rPr>
          <w:rFonts w:cstheme="majorHAnsi"/>
          <w:color w:val="auto"/>
          <w:sz w:val="20"/>
          <w:szCs w:val="20"/>
        </w:rPr>
        <w:t xml:space="preserve"> </w:t>
      </w:r>
      <w:r w:rsidRPr="00811A48">
        <w:rPr>
          <w:rFonts w:cstheme="majorHAnsi"/>
          <w:color w:val="auto"/>
          <w:sz w:val="20"/>
          <w:szCs w:val="20"/>
        </w:rPr>
        <w:t>(DDMMSS)</w:t>
      </w:r>
    </w:p>
    <w:p w14:paraId="233690E4" w14:textId="6CF5AA92" w:rsidR="004E406B" w:rsidRPr="000405A1" w:rsidRDefault="005C2548" w:rsidP="004E406B">
      <w:pPr>
        <w:pStyle w:val="SisennysC2"/>
        <w:ind w:left="0"/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  <w:lang w:val="de-DE"/>
        </w:rPr>
        <w:tab/>
      </w:r>
      <w:r w:rsidR="004E406B" w:rsidRPr="000405A1">
        <w:rPr>
          <w:rFonts w:asciiTheme="majorHAnsi" w:hAnsiTheme="majorHAnsi" w:cstheme="majorHAnsi"/>
          <w:sz w:val="20"/>
        </w:rPr>
        <w:t>Esim. 633115N 0222659E, 635553N 0223723E, 635853N 0231334E</w:t>
      </w:r>
    </w:p>
    <w:p w14:paraId="70ADCA65" w14:textId="3674C04B" w:rsidR="000B728E" w:rsidRPr="000405A1" w:rsidRDefault="000B728E" w:rsidP="005C2548">
      <w:pPr>
        <w:pStyle w:val="SisennysC2"/>
        <w:ind w:left="1298"/>
        <w:rPr>
          <w:rFonts w:asciiTheme="majorHAnsi" w:hAnsiTheme="majorHAnsi" w:cstheme="majorHAnsi"/>
          <w:sz w:val="20"/>
        </w:rPr>
      </w:pPr>
      <w:r w:rsidRPr="000405A1">
        <w:rPr>
          <w:rFonts w:asciiTheme="majorHAnsi" w:hAnsiTheme="majorHAnsi" w:cstheme="majorHAnsi"/>
          <w:sz w:val="20"/>
        </w:rPr>
        <w:t>Mikäli alue jak</w:t>
      </w:r>
      <w:r w:rsidR="000405A1">
        <w:rPr>
          <w:rFonts w:asciiTheme="majorHAnsi" w:hAnsiTheme="majorHAnsi" w:cstheme="majorHAnsi"/>
          <w:sz w:val="20"/>
        </w:rPr>
        <w:t>aantuu</w:t>
      </w:r>
      <w:r w:rsidRPr="000405A1">
        <w:rPr>
          <w:rFonts w:asciiTheme="majorHAnsi" w:hAnsiTheme="majorHAnsi" w:cstheme="majorHAnsi"/>
          <w:sz w:val="20"/>
        </w:rPr>
        <w:t xml:space="preserve"> useampaan osaan, jaottele osa-alueisiin (OSA-ALUE A, OSA-ALUE B jne.).</w:t>
      </w:r>
    </w:p>
    <w:p w14:paraId="679CB6AF" w14:textId="77777777" w:rsidR="00813BF2" w:rsidRPr="00811A48" w:rsidRDefault="00813BF2" w:rsidP="005C2548">
      <w:pPr>
        <w:pStyle w:val="SisennysC2"/>
        <w:ind w:left="1298"/>
        <w:rPr>
          <w:rFonts w:asciiTheme="majorHAnsi" w:hAnsiTheme="majorHAnsi" w:cstheme="majorHAnsi"/>
          <w:sz w:val="20"/>
          <w:lang w:val="de-DE"/>
        </w:rPr>
      </w:pPr>
    </w:p>
    <w:p w14:paraId="52D7A2DB" w14:textId="45333A7E" w:rsidR="004E406B" w:rsidRPr="00811A48" w:rsidRDefault="004E406B" w:rsidP="004E406B">
      <w:pPr>
        <w:pStyle w:val="SisennysC2"/>
        <w:ind w:left="0"/>
        <w:rPr>
          <w:rFonts w:asciiTheme="majorHAnsi" w:hAnsiTheme="majorHAnsi" w:cstheme="majorHAnsi"/>
          <w:b/>
          <w:sz w:val="20"/>
          <w:lang w:val="de-DE"/>
        </w:rPr>
      </w:pPr>
      <w:r w:rsidRPr="000405A1">
        <w:rPr>
          <w:rFonts w:asciiTheme="majorHAnsi" w:hAnsiTheme="majorHAnsi" w:cstheme="majorHAnsi"/>
          <w:b/>
          <w:sz w:val="20"/>
        </w:rPr>
        <w:t>Kohta</w:t>
      </w:r>
      <w:r w:rsidRPr="00811A48">
        <w:rPr>
          <w:rFonts w:asciiTheme="majorHAnsi" w:hAnsiTheme="majorHAnsi" w:cstheme="majorHAnsi"/>
          <w:b/>
          <w:sz w:val="20"/>
          <w:lang w:val="de-DE"/>
        </w:rPr>
        <w:t xml:space="preserve"> 4</w:t>
      </w:r>
      <w:r w:rsidR="00813BF2" w:rsidRPr="00811A48">
        <w:rPr>
          <w:rFonts w:asciiTheme="majorHAnsi" w:hAnsiTheme="majorHAnsi" w:cstheme="majorHAnsi"/>
          <w:b/>
          <w:sz w:val="20"/>
          <w:lang w:val="de-DE"/>
        </w:rPr>
        <w:t xml:space="preserve"> KORKEUSRAJAT</w:t>
      </w:r>
    </w:p>
    <w:p w14:paraId="358F7F41" w14:textId="77777777" w:rsidR="004E406B" w:rsidRPr="00811A48" w:rsidRDefault="004E406B" w:rsidP="004E406B">
      <w:pPr>
        <w:pStyle w:val="Luettelokappale"/>
        <w:keepNext/>
        <w:numPr>
          <w:ilvl w:val="0"/>
          <w:numId w:val="9"/>
        </w:numPr>
        <w:suppressAutoHyphens/>
        <w:spacing w:before="260" w:after="120"/>
        <w:outlineLvl w:val="0"/>
        <w:rPr>
          <w:rFonts w:asciiTheme="majorHAnsi" w:hAnsiTheme="majorHAnsi" w:cstheme="majorHAnsi"/>
          <w:bCs/>
          <w:vanish/>
          <w:kern w:val="24"/>
          <w:sz w:val="20"/>
        </w:rPr>
      </w:pPr>
    </w:p>
    <w:p w14:paraId="5D11B654" w14:textId="77777777" w:rsidR="004E406B" w:rsidRPr="00811A48" w:rsidRDefault="004E406B" w:rsidP="004E406B">
      <w:pPr>
        <w:pStyle w:val="Luettelokappale"/>
        <w:keepNext/>
        <w:numPr>
          <w:ilvl w:val="0"/>
          <w:numId w:val="9"/>
        </w:numPr>
        <w:suppressAutoHyphens/>
        <w:spacing w:before="260" w:after="120"/>
        <w:outlineLvl w:val="0"/>
        <w:rPr>
          <w:rFonts w:asciiTheme="majorHAnsi" w:hAnsiTheme="majorHAnsi" w:cstheme="majorHAnsi"/>
          <w:bCs/>
          <w:vanish/>
          <w:kern w:val="24"/>
          <w:sz w:val="20"/>
        </w:rPr>
      </w:pPr>
    </w:p>
    <w:p w14:paraId="108C2470" w14:textId="77777777" w:rsidR="00816B21" w:rsidRPr="00811A48" w:rsidRDefault="00816B21" w:rsidP="00816B21">
      <w:pPr>
        <w:pStyle w:val="Luettelokappale"/>
        <w:numPr>
          <w:ilvl w:val="0"/>
          <w:numId w:val="8"/>
        </w:num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before="140" w:after="120" w:line="240" w:lineRule="auto"/>
        <w:rPr>
          <w:rFonts w:asciiTheme="majorHAnsi" w:hAnsiTheme="majorHAnsi" w:cstheme="majorHAnsi"/>
          <w:vanish/>
          <w:sz w:val="20"/>
        </w:rPr>
      </w:pPr>
    </w:p>
    <w:p w14:paraId="28514FF6" w14:textId="77777777" w:rsidR="00816B21" w:rsidRPr="00811A48" w:rsidRDefault="00816B21" w:rsidP="00816B21">
      <w:pPr>
        <w:pStyle w:val="Luettelokappale"/>
        <w:numPr>
          <w:ilvl w:val="0"/>
          <w:numId w:val="8"/>
        </w:num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spacing w:before="140" w:after="120" w:line="240" w:lineRule="auto"/>
        <w:rPr>
          <w:rFonts w:asciiTheme="majorHAnsi" w:hAnsiTheme="majorHAnsi" w:cstheme="majorHAnsi"/>
          <w:vanish/>
          <w:sz w:val="20"/>
        </w:rPr>
      </w:pPr>
    </w:p>
    <w:p w14:paraId="547F04A8" w14:textId="77777777" w:rsidR="007E6690" w:rsidRDefault="004E406B" w:rsidP="00816B21">
      <w:pPr>
        <w:pStyle w:val="SisennysC0"/>
        <w:numPr>
          <w:ilvl w:val="1"/>
          <w:numId w:val="8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Ilmoita alueen yläraja</w:t>
      </w:r>
    </w:p>
    <w:p w14:paraId="6D0ED0E8" w14:textId="69DCEBD7" w:rsidR="007E6690" w:rsidRDefault="007E6690" w:rsidP="007E6690">
      <w:pPr>
        <w:pStyle w:val="SisennysC0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metreinä tai jalkoina</w:t>
      </w:r>
      <w:r w:rsidRPr="007E6690">
        <w:rPr>
          <w:rFonts w:asciiTheme="majorHAnsi" w:hAnsiTheme="majorHAnsi" w:cstheme="majorHAnsi"/>
          <w:sz w:val="20"/>
        </w:rPr>
        <w:t xml:space="preserve"> </w:t>
      </w:r>
      <w:r w:rsidRPr="00811A48">
        <w:rPr>
          <w:rFonts w:asciiTheme="majorHAnsi" w:hAnsiTheme="majorHAnsi" w:cstheme="majorHAnsi"/>
          <w:sz w:val="20"/>
        </w:rPr>
        <w:t>maan- tai veden pinnasta (AGL</w:t>
      </w:r>
      <w:r>
        <w:rPr>
          <w:rFonts w:asciiTheme="majorHAnsi" w:hAnsiTheme="majorHAnsi" w:cstheme="majorHAnsi"/>
          <w:sz w:val="20"/>
        </w:rPr>
        <w:t xml:space="preserve">= </w:t>
      </w:r>
      <w:proofErr w:type="spellStart"/>
      <w:r w:rsidRPr="00F2104D">
        <w:rPr>
          <w:rFonts w:asciiTheme="majorHAnsi" w:hAnsiTheme="majorHAnsi" w:cstheme="majorHAnsi"/>
          <w:sz w:val="20"/>
        </w:rPr>
        <w:t>Above</w:t>
      </w:r>
      <w:proofErr w:type="spellEnd"/>
      <w:r w:rsidRPr="00F2104D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F2104D">
        <w:rPr>
          <w:rFonts w:asciiTheme="majorHAnsi" w:hAnsiTheme="majorHAnsi" w:cstheme="majorHAnsi"/>
          <w:sz w:val="20"/>
        </w:rPr>
        <w:t>Ground</w:t>
      </w:r>
      <w:proofErr w:type="spellEnd"/>
      <w:r w:rsidRPr="00F2104D">
        <w:rPr>
          <w:rFonts w:asciiTheme="majorHAnsi" w:hAnsiTheme="majorHAnsi" w:cstheme="majorHAnsi"/>
          <w:sz w:val="20"/>
        </w:rPr>
        <w:t xml:space="preserve"> Level</w:t>
      </w:r>
      <w:r w:rsidRPr="00811A48">
        <w:rPr>
          <w:rFonts w:asciiTheme="majorHAnsi" w:hAnsiTheme="majorHAnsi" w:cstheme="majorHAnsi"/>
          <w:sz w:val="20"/>
        </w:rPr>
        <w:t>)</w:t>
      </w:r>
      <w:r>
        <w:rPr>
          <w:rFonts w:asciiTheme="majorHAnsi" w:hAnsiTheme="majorHAnsi" w:cstheme="majorHAnsi"/>
          <w:sz w:val="20"/>
        </w:rPr>
        <w:t xml:space="preserve"> tai</w:t>
      </w:r>
    </w:p>
    <w:p w14:paraId="6EA59FBB" w14:textId="28D31549" w:rsidR="007E6690" w:rsidRDefault="007E6690" w:rsidP="007E6690">
      <w:pPr>
        <w:pStyle w:val="SisennysC0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metreinä tai </w:t>
      </w:r>
      <w:r w:rsidR="00270AFB" w:rsidRPr="00811A48">
        <w:rPr>
          <w:rFonts w:asciiTheme="majorHAnsi" w:hAnsiTheme="majorHAnsi" w:cstheme="majorHAnsi"/>
          <w:sz w:val="20"/>
        </w:rPr>
        <w:t xml:space="preserve">jalkoina </w:t>
      </w:r>
      <w:r w:rsidR="00270AFB" w:rsidRPr="007E6690">
        <w:rPr>
          <w:rFonts w:asciiTheme="majorHAnsi" w:hAnsiTheme="majorHAnsi" w:cstheme="majorHAnsi"/>
          <w:sz w:val="20"/>
        </w:rPr>
        <w:t>k</w:t>
      </w:r>
      <w:r w:rsidR="00290967" w:rsidRPr="007E6690">
        <w:rPr>
          <w:rFonts w:asciiTheme="majorHAnsi" w:hAnsiTheme="majorHAnsi" w:cstheme="majorHAnsi"/>
          <w:sz w:val="20"/>
        </w:rPr>
        <w:t>eskimääräisestä merenpinnast</w:t>
      </w:r>
      <w:r w:rsidR="00743A16" w:rsidRPr="007E6690">
        <w:rPr>
          <w:rFonts w:asciiTheme="majorHAnsi" w:hAnsiTheme="majorHAnsi" w:cstheme="majorHAnsi"/>
          <w:sz w:val="20"/>
        </w:rPr>
        <w:t>a</w:t>
      </w:r>
      <w:r w:rsidR="00290967" w:rsidRPr="007E6690">
        <w:rPr>
          <w:rFonts w:asciiTheme="majorHAnsi" w:hAnsiTheme="majorHAnsi" w:cstheme="majorHAnsi"/>
          <w:sz w:val="20"/>
        </w:rPr>
        <w:t xml:space="preserve"> </w:t>
      </w:r>
      <w:r w:rsidR="00501D88" w:rsidRPr="007E6690">
        <w:rPr>
          <w:rFonts w:asciiTheme="majorHAnsi" w:hAnsiTheme="majorHAnsi" w:cstheme="majorHAnsi"/>
          <w:sz w:val="20"/>
        </w:rPr>
        <w:t>(</w:t>
      </w:r>
      <w:r w:rsidR="00DF3EDF" w:rsidRPr="007E6690">
        <w:rPr>
          <w:rFonts w:asciiTheme="majorHAnsi" w:hAnsiTheme="majorHAnsi" w:cstheme="majorHAnsi"/>
          <w:sz w:val="20"/>
        </w:rPr>
        <w:t>A</w:t>
      </w:r>
      <w:r w:rsidR="00290967" w:rsidRPr="007E6690">
        <w:rPr>
          <w:rFonts w:asciiTheme="majorHAnsi" w:hAnsiTheme="majorHAnsi" w:cstheme="majorHAnsi"/>
          <w:sz w:val="20"/>
        </w:rPr>
        <w:t>MSL</w:t>
      </w:r>
      <w:r w:rsidRPr="00F2104D">
        <w:rPr>
          <w:rFonts w:asciiTheme="majorHAnsi" w:hAnsiTheme="majorHAnsi" w:cstheme="majorHAnsi"/>
          <w:sz w:val="20"/>
        </w:rPr>
        <w:t xml:space="preserve">= </w:t>
      </w:r>
      <w:proofErr w:type="spellStart"/>
      <w:r w:rsidRPr="00F2104D">
        <w:rPr>
          <w:rFonts w:asciiTheme="majorHAnsi" w:hAnsiTheme="majorHAnsi" w:cstheme="majorHAnsi"/>
          <w:sz w:val="20"/>
        </w:rPr>
        <w:t>Above</w:t>
      </w:r>
      <w:proofErr w:type="spellEnd"/>
      <w:r w:rsidRPr="00F2104D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F2104D">
        <w:rPr>
          <w:rFonts w:asciiTheme="majorHAnsi" w:hAnsiTheme="majorHAnsi" w:cstheme="majorHAnsi"/>
          <w:sz w:val="20"/>
        </w:rPr>
        <w:t>Mean</w:t>
      </w:r>
      <w:proofErr w:type="spellEnd"/>
      <w:r w:rsidRPr="00F2104D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F2104D">
        <w:rPr>
          <w:rFonts w:asciiTheme="majorHAnsi" w:hAnsiTheme="majorHAnsi" w:cstheme="majorHAnsi"/>
          <w:sz w:val="20"/>
        </w:rPr>
        <w:t>Sea</w:t>
      </w:r>
      <w:proofErr w:type="spellEnd"/>
      <w:r w:rsidRPr="00F2104D">
        <w:rPr>
          <w:rFonts w:asciiTheme="majorHAnsi" w:hAnsiTheme="majorHAnsi" w:cstheme="majorHAnsi"/>
          <w:sz w:val="20"/>
        </w:rPr>
        <w:t xml:space="preserve"> Level</w:t>
      </w:r>
      <w:r w:rsidR="00501D88" w:rsidRPr="007E6690">
        <w:rPr>
          <w:rFonts w:asciiTheme="majorHAnsi" w:hAnsiTheme="majorHAnsi" w:cstheme="majorHAnsi"/>
          <w:sz w:val="20"/>
        </w:rPr>
        <w:t>)</w:t>
      </w:r>
      <w:r w:rsidR="00290967" w:rsidRPr="007E6690">
        <w:rPr>
          <w:rFonts w:asciiTheme="majorHAnsi" w:hAnsiTheme="majorHAnsi" w:cstheme="majorHAnsi"/>
          <w:sz w:val="20"/>
        </w:rPr>
        <w:t xml:space="preserve">, tai </w:t>
      </w:r>
    </w:p>
    <w:p w14:paraId="1A431D75" w14:textId="78631A0B" w:rsidR="00816B21" w:rsidRPr="007E6690" w:rsidRDefault="004E406B" w:rsidP="007E6690">
      <w:pPr>
        <w:pStyle w:val="SisennysC0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 w:rsidRPr="007E6690">
        <w:rPr>
          <w:rFonts w:asciiTheme="majorHAnsi" w:hAnsiTheme="majorHAnsi" w:cstheme="majorHAnsi"/>
          <w:sz w:val="20"/>
        </w:rPr>
        <w:t>lentopin</w:t>
      </w:r>
      <w:r w:rsidR="00290967" w:rsidRPr="007E6690">
        <w:rPr>
          <w:rFonts w:asciiTheme="majorHAnsi" w:hAnsiTheme="majorHAnsi" w:cstheme="majorHAnsi"/>
          <w:sz w:val="20"/>
        </w:rPr>
        <w:t>tan</w:t>
      </w:r>
      <w:r w:rsidR="00501D88" w:rsidRPr="007E6690">
        <w:rPr>
          <w:rFonts w:asciiTheme="majorHAnsi" w:hAnsiTheme="majorHAnsi" w:cstheme="majorHAnsi"/>
          <w:sz w:val="20"/>
        </w:rPr>
        <w:t>a (FL</w:t>
      </w:r>
      <w:r w:rsidR="007E6690">
        <w:rPr>
          <w:rFonts w:asciiTheme="majorHAnsi" w:hAnsiTheme="majorHAnsi" w:cstheme="majorHAnsi"/>
          <w:sz w:val="20"/>
        </w:rPr>
        <w:t>= Flight Level</w:t>
      </w:r>
      <w:r w:rsidR="00501D88" w:rsidRPr="007E6690">
        <w:rPr>
          <w:rFonts w:asciiTheme="majorHAnsi" w:hAnsiTheme="majorHAnsi" w:cstheme="majorHAnsi"/>
          <w:sz w:val="20"/>
        </w:rPr>
        <w:t>)</w:t>
      </w:r>
      <w:r w:rsidRPr="007E6690">
        <w:rPr>
          <w:rFonts w:asciiTheme="majorHAnsi" w:hAnsiTheme="majorHAnsi" w:cstheme="majorHAnsi"/>
          <w:sz w:val="20"/>
        </w:rPr>
        <w:t>.</w:t>
      </w:r>
    </w:p>
    <w:p w14:paraId="2ED2D5F8" w14:textId="5F31C197" w:rsidR="004E406B" w:rsidRPr="00811A48" w:rsidRDefault="004E406B" w:rsidP="00816B21">
      <w:pPr>
        <w:pStyle w:val="SisennysC0"/>
        <w:numPr>
          <w:ilvl w:val="1"/>
          <w:numId w:val="8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Mikäli alueen alaraja on maan- tai veden pinta, tulee kohtaan merkitä ”SFC</w:t>
      </w:r>
      <w:r w:rsidR="007E6690">
        <w:rPr>
          <w:rFonts w:asciiTheme="majorHAnsi" w:hAnsiTheme="majorHAnsi" w:cstheme="majorHAnsi"/>
          <w:sz w:val="20"/>
        </w:rPr>
        <w:t>” (Surface)</w:t>
      </w:r>
      <w:r w:rsidRPr="00811A48">
        <w:rPr>
          <w:rFonts w:asciiTheme="majorHAnsi" w:hAnsiTheme="majorHAnsi" w:cstheme="majorHAnsi"/>
          <w:sz w:val="20"/>
        </w:rPr>
        <w:t>.</w:t>
      </w:r>
    </w:p>
    <w:p w14:paraId="72C0C043" w14:textId="77777777" w:rsidR="00813BF2" w:rsidRPr="00811A48" w:rsidRDefault="00813BF2" w:rsidP="00813BF2">
      <w:pPr>
        <w:pStyle w:val="SisennysC0"/>
        <w:ind w:left="405"/>
        <w:rPr>
          <w:rFonts w:asciiTheme="majorHAnsi" w:hAnsiTheme="majorHAnsi" w:cstheme="majorHAnsi"/>
          <w:sz w:val="20"/>
        </w:rPr>
      </w:pPr>
    </w:p>
    <w:p w14:paraId="696744B6" w14:textId="2C55CDB1" w:rsidR="004E406B" w:rsidRPr="00811A48" w:rsidRDefault="004E406B" w:rsidP="00270AFB">
      <w:pPr>
        <w:pStyle w:val="SisennysC2"/>
        <w:ind w:left="0"/>
        <w:rPr>
          <w:rFonts w:asciiTheme="majorHAnsi" w:hAnsiTheme="majorHAnsi" w:cstheme="majorHAnsi"/>
          <w:b/>
          <w:sz w:val="20"/>
          <w:lang w:val="de-DE"/>
        </w:rPr>
      </w:pPr>
      <w:r w:rsidRPr="000405A1">
        <w:rPr>
          <w:rFonts w:asciiTheme="majorHAnsi" w:hAnsiTheme="majorHAnsi" w:cstheme="majorHAnsi"/>
          <w:b/>
          <w:sz w:val="20"/>
        </w:rPr>
        <w:t>Kohta</w:t>
      </w:r>
      <w:r w:rsidRPr="00811A48">
        <w:rPr>
          <w:rFonts w:asciiTheme="majorHAnsi" w:hAnsiTheme="majorHAnsi" w:cstheme="majorHAnsi"/>
          <w:b/>
          <w:sz w:val="20"/>
          <w:lang w:val="de-DE"/>
        </w:rPr>
        <w:t xml:space="preserve"> 5</w:t>
      </w:r>
      <w:r w:rsidR="00813BF2" w:rsidRPr="00811A48">
        <w:rPr>
          <w:rFonts w:asciiTheme="majorHAnsi" w:hAnsiTheme="majorHAnsi" w:cstheme="majorHAnsi"/>
          <w:b/>
          <w:sz w:val="20"/>
          <w:lang w:val="de-DE"/>
        </w:rPr>
        <w:t xml:space="preserve"> RAJOITUSTA PYYTÄNEEN VIRANOMAISEN YHTEYSTIEDOT</w:t>
      </w:r>
    </w:p>
    <w:p w14:paraId="39C3EE1B" w14:textId="280F8CA7" w:rsidR="004E406B" w:rsidRPr="00811A48" w:rsidRDefault="006F3F85" w:rsidP="004E406B">
      <w:pPr>
        <w:pStyle w:val="SisennysC2"/>
        <w:ind w:left="0"/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Ilmoita rajoitusta pyytäneen viranomaisen yhteystiedot: Nimi, organisaatio, puhelin, sähköposti</w:t>
      </w:r>
    </w:p>
    <w:p w14:paraId="13AD5923" w14:textId="77777777" w:rsidR="00813BF2" w:rsidRPr="00811A48" w:rsidRDefault="00813BF2" w:rsidP="004E406B">
      <w:pPr>
        <w:pStyle w:val="SisennysC2"/>
        <w:ind w:left="0"/>
        <w:rPr>
          <w:rFonts w:asciiTheme="majorHAnsi" w:hAnsiTheme="majorHAnsi" w:cstheme="majorHAnsi"/>
          <w:sz w:val="20"/>
        </w:rPr>
      </w:pPr>
    </w:p>
    <w:p w14:paraId="2C92628B" w14:textId="78BB0DDD" w:rsidR="004E406B" w:rsidRPr="00811A48" w:rsidRDefault="004E406B" w:rsidP="004E406B">
      <w:pPr>
        <w:pStyle w:val="SisennysC2"/>
        <w:ind w:left="0"/>
        <w:rPr>
          <w:rFonts w:asciiTheme="majorHAnsi" w:hAnsiTheme="majorHAnsi" w:cstheme="majorHAnsi"/>
          <w:b/>
          <w:sz w:val="20"/>
        </w:rPr>
      </w:pPr>
      <w:r w:rsidRPr="00811A48">
        <w:rPr>
          <w:rFonts w:asciiTheme="majorHAnsi" w:hAnsiTheme="majorHAnsi" w:cstheme="majorHAnsi"/>
          <w:b/>
          <w:sz w:val="20"/>
        </w:rPr>
        <w:t>Kohta 6</w:t>
      </w:r>
      <w:r w:rsidR="00811A48">
        <w:rPr>
          <w:rFonts w:asciiTheme="majorHAnsi" w:hAnsiTheme="majorHAnsi" w:cstheme="majorHAnsi"/>
          <w:b/>
          <w:sz w:val="20"/>
        </w:rPr>
        <w:t xml:space="preserve"> YHTEYSTIEDOT TOIMINNAN AIKANA</w:t>
      </w:r>
      <w:r w:rsidR="00380488">
        <w:rPr>
          <w:rFonts w:asciiTheme="majorHAnsi" w:hAnsiTheme="majorHAnsi" w:cstheme="majorHAnsi"/>
          <w:b/>
          <w:sz w:val="20"/>
        </w:rPr>
        <w:t xml:space="preserve"> AMC:N KANSSA</w:t>
      </w:r>
    </w:p>
    <w:p w14:paraId="06DB3515" w14:textId="77777777" w:rsidR="004E406B" w:rsidRPr="00811A48" w:rsidRDefault="004E406B" w:rsidP="004E406B">
      <w:pPr>
        <w:pStyle w:val="Luettelokappale"/>
        <w:keepNext/>
        <w:numPr>
          <w:ilvl w:val="0"/>
          <w:numId w:val="9"/>
        </w:numPr>
        <w:suppressAutoHyphens/>
        <w:spacing w:before="260" w:after="120"/>
        <w:outlineLvl w:val="0"/>
        <w:rPr>
          <w:rFonts w:asciiTheme="majorHAnsi" w:hAnsiTheme="majorHAnsi" w:cstheme="majorHAnsi"/>
          <w:bCs/>
          <w:vanish/>
          <w:kern w:val="24"/>
          <w:sz w:val="20"/>
        </w:rPr>
      </w:pPr>
    </w:p>
    <w:p w14:paraId="22901E27" w14:textId="118819F4" w:rsidR="004E406B" w:rsidRDefault="004E406B" w:rsidP="006F3F85">
      <w:pPr>
        <w:pStyle w:val="SisennysC2"/>
        <w:ind w:left="0"/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 xml:space="preserve">Ilmoita </w:t>
      </w:r>
      <w:r w:rsidR="006F3F85" w:rsidRPr="00811A48">
        <w:rPr>
          <w:rFonts w:asciiTheme="majorHAnsi" w:hAnsiTheme="majorHAnsi" w:cstheme="majorHAnsi"/>
          <w:sz w:val="20"/>
        </w:rPr>
        <w:t>puhelinnumero</w:t>
      </w:r>
      <w:r w:rsidR="00396450" w:rsidRPr="00811A48">
        <w:rPr>
          <w:rFonts w:asciiTheme="majorHAnsi" w:hAnsiTheme="majorHAnsi" w:cstheme="majorHAnsi"/>
          <w:sz w:val="20"/>
        </w:rPr>
        <w:t xml:space="preserve"> (ja varanumero), </w:t>
      </w:r>
      <w:r w:rsidR="006F3F85" w:rsidRPr="00811A48">
        <w:rPr>
          <w:rFonts w:asciiTheme="majorHAnsi" w:hAnsiTheme="majorHAnsi" w:cstheme="majorHAnsi"/>
          <w:sz w:val="20"/>
        </w:rPr>
        <w:t xml:space="preserve">jota </w:t>
      </w:r>
      <w:r w:rsidRPr="00811A48">
        <w:rPr>
          <w:rFonts w:asciiTheme="majorHAnsi" w:hAnsiTheme="majorHAnsi" w:cstheme="majorHAnsi"/>
          <w:sz w:val="20"/>
        </w:rPr>
        <w:t xml:space="preserve">käytetään </w:t>
      </w:r>
      <w:r w:rsidR="006F3F85" w:rsidRPr="00811A48">
        <w:rPr>
          <w:rFonts w:asciiTheme="majorHAnsi" w:hAnsiTheme="majorHAnsi" w:cstheme="majorHAnsi"/>
          <w:sz w:val="20"/>
        </w:rPr>
        <w:t>rajoituksen</w:t>
      </w:r>
      <w:r w:rsidRPr="00811A48">
        <w:rPr>
          <w:rFonts w:asciiTheme="majorHAnsi" w:hAnsiTheme="majorHAnsi" w:cstheme="majorHAnsi"/>
          <w:sz w:val="20"/>
        </w:rPr>
        <w:t xml:space="preserve"> ollessa aktiivisena</w:t>
      </w:r>
      <w:r w:rsidR="007E6690">
        <w:rPr>
          <w:rFonts w:asciiTheme="majorHAnsi" w:hAnsiTheme="majorHAnsi" w:cstheme="majorHAnsi"/>
          <w:sz w:val="20"/>
        </w:rPr>
        <w:t xml:space="preserve"> AMC:n </w:t>
      </w:r>
      <w:r w:rsidR="00380488">
        <w:rPr>
          <w:rFonts w:asciiTheme="majorHAnsi" w:hAnsiTheme="majorHAnsi" w:cstheme="majorHAnsi"/>
          <w:sz w:val="20"/>
        </w:rPr>
        <w:t>ja rajoitusta hallinnoivan viranomaisen välillä</w:t>
      </w:r>
      <w:r w:rsidR="006F3F85" w:rsidRPr="00811A48">
        <w:rPr>
          <w:rFonts w:asciiTheme="majorHAnsi" w:hAnsiTheme="majorHAnsi" w:cstheme="majorHAnsi"/>
          <w:sz w:val="20"/>
        </w:rPr>
        <w:t>. Tästä numerosta tulee olla tavoitettavissa koko rajoituksen voimassaoloajan.</w:t>
      </w:r>
    </w:p>
    <w:p w14:paraId="2EACBC3B" w14:textId="77777777" w:rsidR="00811A48" w:rsidRPr="00811A48" w:rsidRDefault="00811A48" w:rsidP="006F3F85">
      <w:pPr>
        <w:pStyle w:val="SisennysC2"/>
        <w:ind w:left="0"/>
        <w:rPr>
          <w:rFonts w:asciiTheme="majorHAnsi" w:hAnsiTheme="majorHAnsi" w:cstheme="majorHAnsi"/>
          <w:sz w:val="20"/>
        </w:rPr>
      </w:pPr>
    </w:p>
    <w:p w14:paraId="0DE18880" w14:textId="0008CBB0" w:rsidR="004E406B" w:rsidRPr="00811A48" w:rsidRDefault="004E406B" w:rsidP="004E406B">
      <w:pPr>
        <w:pStyle w:val="SisennysC2"/>
        <w:ind w:left="0"/>
        <w:rPr>
          <w:rFonts w:asciiTheme="majorHAnsi" w:hAnsiTheme="majorHAnsi" w:cstheme="majorHAnsi"/>
          <w:b/>
          <w:sz w:val="20"/>
        </w:rPr>
      </w:pPr>
      <w:r w:rsidRPr="00811A48">
        <w:rPr>
          <w:rFonts w:asciiTheme="majorHAnsi" w:hAnsiTheme="majorHAnsi" w:cstheme="majorHAnsi"/>
          <w:b/>
          <w:sz w:val="20"/>
        </w:rPr>
        <w:t>Kohta 7</w:t>
      </w:r>
      <w:r w:rsidR="00811A48">
        <w:rPr>
          <w:rFonts w:asciiTheme="majorHAnsi" w:hAnsiTheme="majorHAnsi" w:cstheme="majorHAnsi"/>
          <w:b/>
          <w:sz w:val="20"/>
        </w:rPr>
        <w:t xml:space="preserve"> TILANTEEN TIEDOTUKSESTA VASTAA</w:t>
      </w:r>
    </w:p>
    <w:p w14:paraId="06523B97" w14:textId="7723406B" w:rsidR="00341F27" w:rsidRPr="00811A48" w:rsidRDefault="00341F27" w:rsidP="00341F27">
      <w:pPr>
        <w:pStyle w:val="SisennysC2"/>
        <w:ind w:left="0"/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 xml:space="preserve">Ilmoita taho ja yhteystiedot, joka vastaa tiedottamisesta esim. medialle. </w:t>
      </w:r>
    </w:p>
    <w:p w14:paraId="1BC4B639" w14:textId="77777777" w:rsidR="00341F27" w:rsidRDefault="00341F27" w:rsidP="00341F27">
      <w:pPr>
        <w:pStyle w:val="SisennysC2"/>
        <w:ind w:left="0"/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ab/>
        <w:t>Esim. tiedotuksesta vastaa Kymenlaakson pelastuslaitos, puh. 123 12345.</w:t>
      </w:r>
    </w:p>
    <w:p w14:paraId="33BDF33C" w14:textId="77777777" w:rsidR="00811A48" w:rsidRPr="00811A48" w:rsidRDefault="00811A48" w:rsidP="00341F27">
      <w:pPr>
        <w:pStyle w:val="SisennysC2"/>
        <w:ind w:left="0"/>
        <w:rPr>
          <w:rFonts w:asciiTheme="majorHAnsi" w:hAnsiTheme="majorHAnsi" w:cstheme="majorHAnsi"/>
          <w:sz w:val="20"/>
        </w:rPr>
      </w:pPr>
    </w:p>
    <w:p w14:paraId="0DC6D6FB" w14:textId="453F765E" w:rsidR="00341F27" w:rsidRPr="00811A48" w:rsidRDefault="00341F27" w:rsidP="00341F27">
      <w:pPr>
        <w:pStyle w:val="SisennysC2"/>
        <w:ind w:left="0"/>
        <w:rPr>
          <w:rFonts w:asciiTheme="majorHAnsi" w:hAnsiTheme="majorHAnsi" w:cstheme="majorHAnsi"/>
          <w:b/>
          <w:sz w:val="20"/>
        </w:rPr>
      </w:pPr>
      <w:r w:rsidRPr="00811A48">
        <w:rPr>
          <w:rFonts w:asciiTheme="majorHAnsi" w:hAnsiTheme="majorHAnsi" w:cstheme="majorHAnsi"/>
          <w:b/>
          <w:sz w:val="20"/>
        </w:rPr>
        <w:t>Kohta 8</w:t>
      </w:r>
      <w:r w:rsidR="00811A48">
        <w:rPr>
          <w:rFonts w:asciiTheme="majorHAnsi" w:hAnsiTheme="majorHAnsi" w:cstheme="majorHAnsi"/>
          <w:b/>
          <w:sz w:val="20"/>
        </w:rPr>
        <w:t xml:space="preserve"> LISÄTIEDOT</w:t>
      </w:r>
    </w:p>
    <w:p w14:paraId="13051801" w14:textId="6730F26F" w:rsidR="006F3F85" w:rsidRPr="00811A48" w:rsidRDefault="004E406B" w:rsidP="004E406B">
      <w:pPr>
        <w:pStyle w:val="Otsikko2"/>
        <w:numPr>
          <w:ilvl w:val="0"/>
          <w:numId w:val="0"/>
        </w:numPr>
        <w:ind w:left="576" w:hanging="576"/>
        <w:rPr>
          <w:rFonts w:cstheme="majorHAnsi"/>
          <w:color w:val="auto"/>
          <w:sz w:val="20"/>
          <w:szCs w:val="20"/>
        </w:rPr>
      </w:pPr>
      <w:r w:rsidRPr="00811A48">
        <w:rPr>
          <w:rFonts w:cstheme="majorHAnsi"/>
          <w:color w:val="auto"/>
          <w:sz w:val="20"/>
          <w:szCs w:val="20"/>
        </w:rPr>
        <w:t>Ilmoita</w:t>
      </w:r>
      <w:r w:rsidR="006F3F85" w:rsidRPr="00811A48">
        <w:rPr>
          <w:rFonts w:cstheme="majorHAnsi"/>
          <w:color w:val="auto"/>
          <w:sz w:val="20"/>
          <w:szCs w:val="20"/>
        </w:rPr>
        <w:t xml:space="preserve"> </w:t>
      </w:r>
      <w:r w:rsidR="002551E6" w:rsidRPr="00811A48">
        <w:rPr>
          <w:rFonts w:cstheme="majorHAnsi"/>
          <w:color w:val="auto"/>
          <w:sz w:val="20"/>
          <w:szCs w:val="20"/>
        </w:rPr>
        <w:t xml:space="preserve">tarvittaessa </w:t>
      </w:r>
      <w:r w:rsidR="006F3F85" w:rsidRPr="00811A48">
        <w:rPr>
          <w:rFonts w:cstheme="majorHAnsi"/>
          <w:color w:val="auto"/>
          <w:sz w:val="20"/>
          <w:szCs w:val="20"/>
        </w:rPr>
        <w:t>esim. seuraavat</w:t>
      </w:r>
      <w:r w:rsidR="0075526A" w:rsidRPr="00811A48">
        <w:rPr>
          <w:rFonts w:cstheme="majorHAnsi"/>
          <w:color w:val="auto"/>
          <w:sz w:val="20"/>
          <w:szCs w:val="20"/>
        </w:rPr>
        <w:t xml:space="preserve"> </w:t>
      </w:r>
      <w:r w:rsidR="004E1822" w:rsidRPr="00811A48">
        <w:rPr>
          <w:rFonts w:cstheme="majorHAnsi"/>
          <w:color w:val="auto"/>
          <w:sz w:val="20"/>
          <w:szCs w:val="20"/>
        </w:rPr>
        <w:t>tiedot:</w:t>
      </w:r>
    </w:p>
    <w:p w14:paraId="0EE815B5" w14:textId="77777777" w:rsidR="00ED5EBB" w:rsidRPr="00811A48" w:rsidRDefault="0075526A" w:rsidP="006F3F85">
      <w:pPr>
        <w:pStyle w:val="SisennysC2"/>
        <w:ind w:left="0"/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Ilmoita</w:t>
      </w:r>
      <w:r w:rsidR="00ED5EBB" w:rsidRPr="00811A48">
        <w:rPr>
          <w:rFonts w:asciiTheme="majorHAnsi" w:hAnsiTheme="majorHAnsi" w:cstheme="majorHAnsi"/>
          <w:sz w:val="20"/>
        </w:rPr>
        <w:t xml:space="preserve">, mikäli rajoituksen julkaisemisen ajankohdassa on rajoituksia. </w:t>
      </w:r>
    </w:p>
    <w:p w14:paraId="48F2F71E" w14:textId="7895676A" w:rsidR="0075526A" w:rsidRPr="00811A48" w:rsidRDefault="00ED5EBB" w:rsidP="006F3F85">
      <w:pPr>
        <w:pStyle w:val="SisennysC2"/>
        <w:ind w:left="0"/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ab/>
        <w:t>Esim. saa julkaista 2h ennen rajoituksen voimaantuloa</w:t>
      </w:r>
    </w:p>
    <w:p w14:paraId="14217830" w14:textId="77777777" w:rsidR="00341F27" w:rsidRDefault="00341F27" w:rsidP="006F3F85">
      <w:pPr>
        <w:pStyle w:val="Otsikko2"/>
        <w:numPr>
          <w:ilvl w:val="0"/>
          <w:numId w:val="0"/>
        </w:numPr>
        <w:rPr>
          <w:rFonts w:eastAsia="Times New Roman" w:cstheme="majorHAnsi"/>
          <w:color w:val="auto"/>
          <w:sz w:val="20"/>
          <w:szCs w:val="20"/>
        </w:rPr>
      </w:pPr>
    </w:p>
    <w:p w14:paraId="185365C0" w14:textId="527325A8" w:rsidR="00811A48" w:rsidRPr="00811A48" w:rsidRDefault="00811A48" w:rsidP="00811A48">
      <w:pPr>
        <w:rPr>
          <w:b/>
        </w:rPr>
      </w:pPr>
      <w:r w:rsidRPr="00811A48">
        <w:rPr>
          <w:b/>
        </w:rPr>
        <w:t>Muuta huomioitavaa</w:t>
      </w:r>
    </w:p>
    <w:p w14:paraId="203E512C" w14:textId="1E6B4421" w:rsidR="004E406B" w:rsidRPr="00811A48" w:rsidRDefault="004E1822" w:rsidP="00811A48">
      <w:pPr>
        <w:pStyle w:val="Otsikko2"/>
        <w:numPr>
          <w:ilvl w:val="0"/>
          <w:numId w:val="24"/>
        </w:numPr>
        <w:rPr>
          <w:rFonts w:eastAsia="Times New Roman" w:cstheme="majorHAnsi"/>
          <w:color w:val="auto"/>
          <w:sz w:val="20"/>
          <w:szCs w:val="20"/>
        </w:rPr>
      </w:pPr>
      <w:r w:rsidRPr="00811A48">
        <w:rPr>
          <w:rFonts w:eastAsia="Times New Roman" w:cstheme="majorHAnsi"/>
          <w:color w:val="auto"/>
          <w:sz w:val="20"/>
          <w:szCs w:val="20"/>
        </w:rPr>
        <w:t xml:space="preserve">Ilmoita esitykseen </w:t>
      </w:r>
      <w:r w:rsidR="004E406B" w:rsidRPr="00811A48">
        <w:rPr>
          <w:rFonts w:eastAsia="Times New Roman" w:cstheme="majorHAnsi"/>
          <w:color w:val="auto"/>
          <w:sz w:val="20"/>
          <w:szCs w:val="20"/>
        </w:rPr>
        <w:t>mahdollisesti liittyvät muut hakemukset/ ilmoitukset/ yt-sopimukset.</w:t>
      </w:r>
    </w:p>
    <w:p w14:paraId="2B830D39" w14:textId="4EF460B3" w:rsidR="004E406B" w:rsidRPr="00811A48" w:rsidRDefault="006F3F85" w:rsidP="00811A48">
      <w:pPr>
        <w:pStyle w:val="SisennysC2"/>
        <w:numPr>
          <w:ilvl w:val="0"/>
          <w:numId w:val="24"/>
        </w:numPr>
        <w:rPr>
          <w:rFonts w:asciiTheme="majorHAnsi" w:hAnsiTheme="majorHAnsi" w:cstheme="majorHAnsi"/>
          <w:sz w:val="20"/>
        </w:rPr>
      </w:pPr>
      <w:r w:rsidRPr="00811A48">
        <w:rPr>
          <w:rFonts w:asciiTheme="majorHAnsi" w:hAnsiTheme="majorHAnsi" w:cstheme="majorHAnsi"/>
          <w:sz w:val="20"/>
        </w:rPr>
        <w:t>Lisää tarvitta</w:t>
      </w:r>
      <w:r w:rsidR="004E1822" w:rsidRPr="00811A48">
        <w:rPr>
          <w:rFonts w:asciiTheme="majorHAnsi" w:hAnsiTheme="majorHAnsi" w:cstheme="majorHAnsi"/>
          <w:sz w:val="20"/>
        </w:rPr>
        <w:t xml:space="preserve">essa </w:t>
      </w:r>
      <w:r w:rsidRPr="00811A48">
        <w:rPr>
          <w:rFonts w:asciiTheme="majorHAnsi" w:hAnsiTheme="majorHAnsi" w:cstheme="majorHAnsi"/>
          <w:sz w:val="20"/>
        </w:rPr>
        <w:t>liitte</w:t>
      </w:r>
      <w:r w:rsidR="004E1822" w:rsidRPr="00811A48">
        <w:rPr>
          <w:rFonts w:asciiTheme="majorHAnsi" w:hAnsiTheme="majorHAnsi" w:cstheme="majorHAnsi"/>
          <w:sz w:val="20"/>
        </w:rPr>
        <w:t>itä,</w:t>
      </w:r>
      <w:r w:rsidRPr="00811A48">
        <w:rPr>
          <w:rFonts w:asciiTheme="majorHAnsi" w:hAnsiTheme="majorHAnsi" w:cstheme="majorHAnsi"/>
          <w:sz w:val="20"/>
        </w:rPr>
        <w:t xml:space="preserve"> jotka selventävät </w:t>
      </w:r>
      <w:r w:rsidR="004E1822" w:rsidRPr="00811A48">
        <w:rPr>
          <w:rFonts w:asciiTheme="majorHAnsi" w:hAnsiTheme="majorHAnsi" w:cstheme="majorHAnsi"/>
          <w:sz w:val="20"/>
        </w:rPr>
        <w:t>esitystä.</w:t>
      </w:r>
    </w:p>
    <w:p w14:paraId="2B44EC38" w14:textId="77777777" w:rsidR="00470279" w:rsidRPr="00D120EE" w:rsidRDefault="00470279" w:rsidP="004E406B">
      <w:pPr>
        <w:rPr>
          <w:rFonts w:asciiTheme="majorHAnsi" w:hAnsiTheme="majorHAnsi" w:cstheme="majorHAnsi"/>
          <w:sz w:val="24"/>
          <w:szCs w:val="24"/>
        </w:rPr>
      </w:pPr>
    </w:p>
    <w:sectPr w:rsidR="00470279" w:rsidRPr="00D120EE" w:rsidSect="00811A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360" w:right="1134" w:bottom="1702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82305" w14:textId="77777777" w:rsidR="00737D39" w:rsidRDefault="00737D39" w:rsidP="00C978AB">
      <w:r>
        <w:separator/>
      </w:r>
    </w:p>
  </w:endnote>
  <w:endnote w:type="continuationSeparator" w:id="0">
    <w:p w14:paraId="53D57435" w14:textId="77777777" w:rsidR="00737D39" w:rsidRDefault="00737D39" w:rsidP="00C9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673FD" w14:textId="77777777" w:rsidR="00F0677E" w:rsidRDefault="00F0677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283"/>
      <w:gridCol w:w="9203"/>
    </w:tblGrid>
    <w:tr w:rsidR="00737D39" w:rsidRPr="0071516D" w14:paraId="4131FAF9" w14:textId="77777777" w:rsidTr="00737D39">
      <w:trPr>
        <w:trHeight w:val="170"/>
      </w:trPr>
      <w:tc>
        <w:tcPr>
          <w:tcW w:w="283" w:type="dxa"/>
          <w:tcBorders>
            <w:left w:val="single" w:sz="4" w:space="0" w:color="EC008C" w:themeColor="accent4"/>
          </w:tcBorders>
        </w:tcPr>
        <w:p w14:paraId="5A5C79C4" w14:textId="77777777" w:rsidR="00737D39" w:rsidRDefault="00737D39" w:rsidP="007A53CD">
          <w:pPr>
            <w:pStyle w:val="Alatunniste"/>
          </w:pPr>
        </w:p>
      </w:tc>
      <w:tc>
        <w:tcPr>
          <w:tcW w:w="9203" w:type="dxa"/>
        </w:tcPr>
        <w:p w14:paraId="28B84B6A" w14:textId="4805A8A0" w:rsidR="00737D39" w:rsidRPr="008409DF" w:rsidRDefault="00737D39" w:rsidP="007A53CD">
          <w:pPr>
            <w:pStyle w:val="Alatunniste"/>
            <w:rPr>
              <w:lang w:val="en-US"/>
            </w:rPr>
          </w:pPr>
          <w:r w:rsidRPr="008409DF">
            <w:rPr>
              <w:lang w:val="en-US"/>
            </w:rPr>
            <w:t>Air Navigation Services Finland Oy</w:t>
          </w:r>
          <w:r w:rsidR="0071516D">
            <w:rPr>
              <w:lang w:val="en-US"/>
            </w:rPr>
            <w:t xml:space="preserve"> / </w:t>
          </w:r>
          <w:proofErr w:type="spellStart"/>
          <w:r w:rsidR="0071516D">
            <w:rPr>
              <w:lang w:val="en-US"/>
            </w:rPr>
            <w:t>Ilmatillan</w:t>
          </w:r>
          <w:proofErr w:type="spellEnd"/>
          <w:r w:rsidR="0071516D">
            <w:rPr>
              <w:lang w:val="en-US"/>
            </w:rPr>
            <w:t xml:space="preserve"> </w:t>
          </w:r>
          <w:proofErr w:type="spellStart"/>
          <w:r w:rsidR="0071516D">
            <w:rPr>
              <w:lang w:val="en-US"/>
            </w:rPr>
            <w:t>hallintayksikkö</w:t>
          </w:r>
          <w:proofErr w:type="spellEnd"/>
          <w:r w:rsidR="0071516D">
            <w:rPr>
              <w:lang w:val="en-US"/>
            </w:rPr>
            <w:t xml:space="preserve"> AMC</w:t>
          </w:r>
          <w:r w:rsidRPr="008409DF">
            <w:rPr>
              <w:lang w:val="en-US"/>
            </w:rPr>
            <w:t xml:space="preserve"> </w:t>
          </w:r>
          <w:r w:rsidRPr="008409DF">
            <w:rPr>
              <w:color w:val="EC008C" w:themeColor="accent4"/>
              <w:lang w:val="en-US"/>
            </w:rPr>
            <w:t>•</w:t>
          </w:r>
          <w:r w:rsidRPr="008409DF">
            <w:rPr>
              <w:lang w:val="en-US"/>
            </w:rPr>
            <w:t xml:space="preserve"> </w:t>
          </w:r>
          <w:proofErr w:type="spellStart"/>
          <w:r w:rsidRPr="008409DF">
            <w:rPr>
              <w:lang w:val="en-US"/>
            </w:rPr>
            <w:t>Lentäjäntie</w:t>
          </w:r>
          <w:proofErr w:type="spellEnd"/>
          <w:r w:rsidRPr="008409DF">
            <w:rPr>
              <w:lang w:val="en-US"/>
            </w:rPr>
            <w:t xml:space="preserve"> 1B (</w:t>
          </w:r>
          <w:proofErr w:type="spellStart"/>
          <w:r w:rsidRPr="008409DF">
            <w:rPr>
              <w:lang w:val="en-US"/>
            </w:rPr>
            <w:t>P.O.Box</w:t>
          </w:r>
          <w:proofErr w:type="spellEnd"/>
          <w:r w:rsidRPr="008409DF">
            <w:rPr>
              <w:lang w:val="en-US"/>
            </w:rPr>
            <w:t xml:space="preserve"> 15), 01531 Vantaa </w:t>
          </w:r>
          <w:r w:rsidRPr="008409DF">
            <w:rPr>
              <w:color w:val="EC008C" w:themeColor="accent4"/>
              <w:lang w:val="en-US"/>
            </w:rPr>
            <w:t>•</w:t>
          </w:r>
          <w:r w:rsidRPr="008409DF">
            <w:rPr>
              <w:lang w:val="en-US"/>
            </w:rPr>
            <w:t xml:space="preserve"> 020 428 4000</w:t>
          </w:r>
          <w:r w:rsidR="009D038A" w:rsidRPr="009D038A">
            <w:rPr>
              <w:rFonts w:ascii="Arial" w:hAnsi="Arial" w:cs="Arial"/>
              <w:b/>
              <w:i/>
              <w:noProof/>
              <w:color w:val="BFBFBF" w:themeColor="background1" w:themeShade="BF"/>
              <w:sz w:val="20"/>
              <w:lang w:val="en-GB" w:eastAsia="fi-FI"/>
            </w:rPr>
            <w:t xml:space="preserve"> </w:t>
          </w:r>
        </w:p>
      </w:tc>
    </w:tr>
    <w:tr w:rsidR="00737D39" w14:paraId="6E621B52" w14:textId="77777777" w:rsidTr="00737D39">
      <w:trPr>
        <w:trHeight w:val="170"/>
      </w:trPr>
      <w:tc>
        <w:tcPr>
          <w:tcW w:w="283" w:type="dxa"/>
          <w:tcBorders>
            <w:left w:val="single" w:sz="4" w:space="0" w:color="EC008C" w:themeColor="accent4"/>
          </w:tcBorders>
        </w:tcPr>
        <w:p w14:paraId="3575F7A7" w14:textId="77777777" w:rsidR="00737D39" w:rsidRPr="008409DF" w:rsidRDefault="00737D39" w:rsidP="007A53CD">
          <w:pPr>
            <w:pStyle w:val="Alatunniste"/>
            <w:rPr>
              <w:lang w:val="en-US"/>
            </w:rPr>
          </w:pPr>
        </w:p>
      </w:tc>
      <w:tc>
        <w:tcPr>
          <w:tcW w:w="9203" w:type="dxa"/>
          <w:vAlign w:val="bottom"/>
        </w:tcPr>
        <w:p w14:paraId="09AA894E" w14:textId="43805EF8" w:rsidR="00737D39" w:rsidRDefault="0071516D" w:rsidP="00CA4B72">
          <w:pPr>
            <w:pStyle w:val="Alatunniste"/>
          </w:pPr>
          <w:r w:rsidRPr="0071516D">
            <w:t>am</w:t>
          </w:r>
          <w:r>
            <w:t>c</w:t>
          </w:r>
          <w:r w:rsidR="00737D39" w:rsidRPr="005B4DAA">
            <w:t>@</w:t>
          </w:r>
          <w:r>
            <w:t>ops-</w:t>
          </w:r>
          <w:r w:rsidR="00737D39">
            <w:t>ansfinland</w:t>
          </w:r>
          <w:r w:rsidR="00737D39" w:rsidRPr="005B4DAA">
            <w:t>.fi</w:t>
          </w:r>
          <w:r w:rsidR="00737D39">
            <w:t xml:space="preserve"> </w:t>
          </w:r>
          <w:r w:rsidR="00737D39" w:rsidRPr="002F3E25">
            <w:rPr>
              <w:color w:val="EC008C" w:themeColor="accent4"/>
            </w:rPr>
            <w:t>•</w:t>
          </w:r>
          <w:r w:rsidR="00737D39">
            <w:rPr>
              <w:color w:val="3433A1" w:themeColor="accent1"/>
            </w:rPr>
            <w:t xml:space="preserve"> </w:t>
          </w:r>
          <w:r w:rsidR="00737D39" w:rsidRPr="005B4DAA">
            <w:t>Y-tunnus</w:t>
          </w:r>
          <w:r w:rsidR="00737D39">
            <w:t xml:space="preserve"> </w:t>
          </w:r>
          <w:r w:rsidR="00737D39" w:rsidRPr="00FF5DC6">
            <w:t>2767840-1</w:t>
          </w:r>
          <w:r w:rsidR="00737D39">
            <w:t xml:space="preserve"> </w:t>
          </w:r>
          <w:r w:rsidR="00737D39" w:rsidRPr="002F3E25">
            <w:rPr>
              <w:color w:val="EC008C" w:themeColor="accent4"/>
            </w:rPr>
            <w:t>•</w:t>
          </w:r>
          <w:r w:rsidR="00737D39">
            <w:rPr>
              <w:color w:val="EC008C" w:themeColor="accent4"/>
            </w:rPr>
            <w:t xml:space="preserve"> </w:t>
          </w:r>
          <w:hyperlink r:id="rId1" w:history="1">
            <w:r w:rsidR="00F0677E" w:rsidRPr="004C1B1B">
              <w:rPr>
                <w:rStyle w:val="Hyperlinkki"/>
              </w:rPr>
              <w:t>www.tmfg.fi</w:t>
            </w:r>
          </w:hyperlink>
          <w:r w:rsidR="00F0677E">
            <w:t xml:space="preserve"> </w:t>
          </w:r>
          <w:r w:rsidR="00F0677E">
            <w:t>-&gt; Lennonvarmistus -&gt; Palvelumme -&gt; Viranomaisille</w:t>
          </w:r>
          <w:r w:rsidR="00F0677E">
            <w:t xml:space="preserve">                                              </w:t>
          </w:r>
          <w:r w:rsidR="009D038A" w:rsidRPr="009D038A">
            <w:rPr>
              <w:rStyle w:val="Hyperlinkki"/>
              <w:color w:val="auto"/>
              <w:u w:val="none"/>
            </w:rPr>
            <w:t>v 1.</w:t>
          </w:r>
          <w:r w:rsidR="009E550B">
            <w:rPr>
              <w:rStyle w:val="Hyperlinkki"/>
              <w:color w:val="auto"/>
              <w:u w:val="none"/>
            </w:rPr>
            <w:t>0</w:t>
          </w:r>
          <w:bookmarkStart w:id="1" w:name="_GoBack"/>
          <w:bookmarkEnd w:id="1"/>
          <w:r w:rsidR="009D038A" w:rsidRPr="009D038A">
            <w:rPr>
              <w:rStyle w:val="Hyperlinkki"/>
              <w:color w:val="auto"/>
            </w:rPr>
            <w:t xml:space="preserve">                                      </w:t>
          </w:r>
        </w:p>
      </w:tc>
    </w:tr>
  </w:tbl>
  <w:p w14:paraId="44BF1C83" w14:textId="77777777" w:rsidR="00737D39" w:rsidRDefault="00737D3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FD89D" w14:textId="77777777" w:rsidR="00F0677E" w:rsidRDefault="00F0677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A678B" w14:textId="77777777" w:rsidR="00737D39" w:rsidRDefault="00737D39" w:rsidP="00C978AB">
      <w:r>
        <w:separator/>
      </w:r>
    </w:p>
  </w:footnote>
  <w:footnote w:type="continuationSeparator" w:id="0">
    <w:p w14:paraId="181E7A24" w14:textId="77777777" w:rsidR="00737D39" w:rsidRDefault="00737D39" w:rsidP="00C9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E77C" w14:textId="77777777" w:rsidR="00F0677E" w:rsidRDefault="00F0677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9581" w:type="dxa"/>
      <w:tblInd w:w="567" w:type="dxa"/>
      <w:tblLayout w:type="fixed"/>
      <w:tblLook w:val="04A0" w:firstRow="1" w:lastRow="0" w:firstColumn="1" w:lastColumn="0" w:noHBand="0" w:noVBand="1"/>
    </w:tblPr>
    <w:tblGrid>
      <w:gridCol w:w="8683"/>
      <w:gridCol w:w="299"/>
      <w:gridCol w:w="599"/>
    </w:tblGrid>
    <w:tr w:rsidR="00737D39" w:rsidRPr="00FE5D55" w14:paraId="653415A4" w14:textId="77777777" w:rsidTr="00813BF2">
      <w:tc>
        <w:tcPr>
          <w:tcW w:w="8222" w:type="dxa"/>
        </w:tcPr>
        <w:p w14:paraId="23E18710" w14:textId="7CA3B58B" w:rsidR="00813BF2" w:rsidRPr="00FA0912" w:rsidRDefault="00E338CB" w:rsidP="00E338CB">
          <w:pPr>
            <w:spacing w:after="0" w:line="240" w:lineRule="auto"/>
            <w:rPr>
              <w:rFonts w:ascii="Arial" w:eastAsia="Times New Roman" w:hAnsi="Arial" w:cs="Arial"/>
              <w:b/>
              <w:sz w:val="28"/>
              <w:szCs w:val="28"/>
              <w:u w:val="single"/>
              <w:lang w:eastAsia="fi-FI"/>
            </w:rPr>
          </w:pPr>
          <w:r w:rsidRPr="00813BF2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A2F1F70" wp14:editId="4FE167D1">
                <wp:simplePos x="0" y="0"/>
                <wp:positionH relativeFrom="column">
                  <wp:posOffset>-896620</wp:posOffset>
                </wp:positionH>
                <wp:positionV relativeFrom="paragraph">
                  <wp:posOffset>-154305</wp:posOffset>
                </wp:positionV>
                <wp:extent cx="966470" cy="827405"/>
                <wp:effectExtent l="0" t="0" r="0" b="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16785" t="15946" b="15756"/>
                        <a:stretch/>
                      </pic:blipFill>
                      <pic:spPr bwMode="auto">
                        <a:xfrm>
                          <a:off x="0" y="0"/>
                          <a:ext cx="966470" cy="827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3BF2">
            <w:rPr>
              <w:rFonts w:ascii="Arial" w:eastAsia="Times New Roman" w:hAnsi="Arial" w:cs="Arial"/>
              <w:b/>
              <w:sz w:val="28"/>
              <w:szCs w:val="28"/>
              <w:lang w:eastAsia="fi-FI"/>
            </w:rPr>
            <w:t xml:space="preserve">Viranomaisen toimeksianto AMC:lle ilmailun rajoittamisesta tai kieltämisestä ilmailulain 11 § mukaisesti (max 3 vrk) </w:t>
          </w:r>
          <w:r w:rsidRPr="00813BF2">
            <w:rPr>
              <w:rFonts w:ascii="Arial" w:eastAsia="Times New Roman" w:hAnsi="Arial" w:cs="Arial"/>
              <w:b/>
              <w:sz w:val="28"/>
              <w:szCs w:val="28"/>
              <w:lang w:eastAsia="fi-FI"/>
            </w:rPr>
            <w:sym w:font="Wingdings" w:char="F0E8"/>
          </w:r>
          <w:r w:rsidRPr="00813BF2">
            <w:rPr>
              <w:rFonts w:ascii="Arial" w:eastAsia="Times New Roman" w:hAnsi="Arial" w:cs="Arial"/>
              <w:b/>
              <w:sz w:val="28"/>
              <w:szCs w:val="28"/>
              <w:lang w:eastAsia="fi-FI"/>
            </w:rPr>
            <w:t xml:space="preserve"> </w:t>
          </w:r>
          <w:hyperlink r:id="rId3" w:history="1">
            <w:r w:rsidRPr="00813BF2">
              <w:rPr>
                <w:rStyle w:val="Hyperlinkki"/>
                <w:rFonts w:ascii="Arial" w:eastAsia="Times New Roman" w:hAnsi="Arial" w:cs="Arial"/>
                <w:b/>
                <w:color w:val="auto"/>
                <w:sz w:val="28"/>
                <w:szCs w:val="28"/>
                <w:lang w:eastAsia="fi-FI"/>
              </w:rPr>
              <w:t>amc.ops@ops-ansfinland.fi</w:t>
            </w:r>
          </w:hyperlink>
          <w:r w:rsidRPr="00813BF2">
            <w:rPr>
              <w:rStyle w:val="Hyperlinkki"/>
              <w:rFonts w:ascii="Arial" w:eastAsia="Times New Roman" w:hAnsi="Arial" w:cs="Arial"/>
              <w:b/>
              <w:color w:val="auto"/>
              <w:sz w:val="28"/>
              <w:szCs w:val="28"/>
              <w:lang w:eastAsia="fi-FI"/>
            </w:rPr>
            <w:t>, puh. 03 386 9851</w:t>
          </w:r>
        </w:p>
      </w:tc>
      <w:sdt>
        <w:sdtPr>
          <w:rPr>
            <w:b/>
          </w:rPr>
          <w:alias w:val="Aihe"/>
          <w:tag w:val=""/>
          <w:id w:val="1453289046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83" w:type="dxa"/>
            </w:tcPr>
            <w:p w14:paraId="1E073706" w14:textId="6F290914" w:rsidR="00737D39" w:rsidRPr="00FE5D55" w:rsidRDefault="00737D39" w:rsidP="00FE5D55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 xml:space="preserve">     </w:t>
              </w:r>
            </w:p>
          </w:tc>
        </w:sdtContent>
      </w:sdt>
      <w:tc>
        <w:tcPr>
          <w:tcW w:w="567" w:type="dxa"/>
        </w:tcPr>
        <w:p w14:paraId="15D69C3A" w14:textId="77777777" w:rsidR="00737D39" w:rsidRPr="00FE5D55" w:rsidRDefault="00737D39" w:rsidP="00D0791F">
          <w:pPr>
            <w:pStyle w:val="Yltunniste"/>
            <w:jc w:val="right"/>
          </w:pPr>
          <w:r w:rsidRPr="00FE5D55">
            <w:fldChar w:fldCharType="begin"/>
          </w:r>
          <w:r w:rsidRPr="00FE5D55">
            <w:instrText xml:space="preserve"> PAGE   \* MERGEFORMAT </w:instrText>
          </w:r>
          <w:r w:rsidRPr="00FE5D55">
            <w:fldChar w:fldCharType="separate"/>
          </w:r>
          <w:r w:rsidR="00CA4B72">
            <w:rPr>
              <w:noProof/>
            </w:rPr>
            <w:t>1</w:t>
          </w:r>
          <w:r w:rsidRPr="00FE5D55">
            <w:fldChar w:fldCharType="end"/>
          </w:r>
          <w:r w:rsidRPr="00FE5D55">
            <w:t xml:space="preserve"> (</w:t>
          </w:r>
          <w:fldSimple w:instr=" NUMPAGES   \* MERGEFORMAT ">
            <w:r w:rsidR="00CA4B72">
              <w:rPr>
                <w:noProof/>
              </w:rPr>
              <w:t>3</w:t>
            </w:r>
          </w:fldSimple>
          <w:r w:rsidRPr="00FE5D55">
            <w:t>)</w:t>
          </w:r>
        </w:p>
      </w:tc>
    </w:tr>
  </w:tbl>
  <w:p w14:paraId="416730CF" w14:textId="77777777" w:rsidR="00737D39" w:rsidRPr="0018222D" w:rsidRDefault="00737D39" w:rsidP="00811A48">
    <w:pPr>
      <w:spacing w:after="0" w:line="240" w:lineRule="auto"/>
      <w:rPr>
        <w:rFonts w:ascii="Arial" w:eastAsia="Times New Roman" w:hAnsi="Arial" w:cs="Arial"/>
        <w:b/>
        <w:color w:val="00AEEF" w:themeColor="hyperlink"/>
        <w:sz w:val="28"/>
        <w:szCs w:val="28"/>
        <w:u w:val="single"/>
        <w:lang w:eastAsia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AA1B0" w14:textId="77777777" w:rsidR="00F0677E" w:rsidRDefault="00F0677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DC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F122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C6ACF"/>
    <w:multiLevelType w:val="multilevel"/>
    <w:tmpl w:val="375C4E3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3" w15:restartNumberingAfterBreak="0">
    <w:nsid w:val="09135C52"/>
    <w:multiLevelType w:val="hybridMultilevel"/>
    <w:tmpl w:val="80C0EA9C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218B5"/>
    <w:multiLevelType w:val="multilevel"/>
    <w:tmpl w:val="DCA8D9EE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5" w15:restartNumberingAfterBreak="0">
    <w:nsid w:val="10EF419A"/>
    <w:multiLevelType w:val="multilevel"/>
    <w:tmpl w:val="0C84A24E"/>
    <w:styleLink w:val="Otsikkonumerot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6" w15:restartNumberingAfterBreak="0">
    <w:nsid w:val="267874EB"/>
    <w:multiLevelType w:val="hybridMultilevel"/>
    <w:tmpl w:val="50100C86"/>
    <w:lvl w:ilvl="0" w:tplc="AEA0A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20AF6"/>
    <w:multiLevelType w:val="hybridMultilevel"/>
    <w:tmpl w:val="730AEA7C"/>
    <w:lvl w:ilvl="0" w:tplc="AEA0A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B2D37"/>
    <w:multiLevelType w:val="multilevel"/>
    <w:tmpl w:val="2162F3A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E95166"/>
    <w:multiLevelType w:val="hybridMultilevel"/>
    <w:tmpl w:val="47305988"/>
    <w:lvl w:ilvl="0" w:tplc="AEA0A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96C9E"/>
    <w:multiLevelType w:val="multilevel"/>
    <w:tmpl w:val="B0FEAC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1" w15:restartNumberingAfterBreak="0">
    <w:nsid w:val="548962E8"/>
    <w:multiLevelType w:val="multilevel"/>
    <w:tmpl w:val="9F24A836"/>
    <w:lvl w:ilvl="0">
      <w:start w:val="2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D8920AE"/>
    <w:multiLevelType w:val="multilevel"/>
    <w:tmpl w:val="EF9E42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B652CEC"/>
    <w:multiLevelType w:val="hybridMultilevel"/>
    <w:tmpl w:val="71AEA516"/>
    <w:lvl w:ilvl="0" w:tplc="20B877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1"/>
  </w:num>
  <w:num w:numId="14">
    <w:abstractNumId w:val="11"/>
  </w:num>
  <w:num w:numId="1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</w:num>
  <w:num w:numId="2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  <w:lvlOverride w:ilvl="0">
      <w:startOverride w:val="4"/>
    </w:lvlOverride>
    <w:lvlOverride w:ilvl="1">
      <w:startOverride w:val="1"/>
    </w:lvlOverride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06B"/>
    <w:rsid w:val="00014EF1"/>
    <w:rsid w:val="000237CE"/>
    <w:rsid w:val="000405A1"/>
    <w:rsid w:val="0005446D"/>
    <w:rsid w:val="000B728E"/>
    <w:rsid w:val="000F0799"/>
    <w:rsid w:val="00104BC9"/>
    <w:rsid w:val="001370DF"/>
    <w:rsid w:val="00153DB9"/>
    <w:rsid w:val="00161E4A"/>
    <w:rsid w:val="00170C32"/>
    <w:rsid w:val="0017643B"/>
    <w:rsid w:val="0018222D"/>
    <w:rsid w:val="001877C4"/>
    <w:rsid w:val="001B26F4"/>
    <w:rsid w:val="001C3B07"/>
    <w:rsid w:val="001C72BE"/>
    <w:rsid w:val="00201695"/>
    <w:rsid w:val="0020524F"/>
    <w:rsid w:val="002229DE"/>
    <w:rsid w:val="00227950"/>
    <w:rsid w:val="0024413D"/>
    <w:rsid w:val="002551E6"/>
    <w:rsid w:val="00270AFB"/>
    <w:rsid w:val="00290967"/>
    <w:rsid w:val="00293FF1"/>
    <w:rsid w:val="00295738"/>
    <w:rsid w:val="002F2B21"/>
    <w:rsid w:val="002F3E25"/>
    <w:rsid w:val="0030546C"/>
    <w:rsid w:val="00341E7F"/>
    <w:rsid w:val="00341F27"/>
    <w:rsid w:val="00344B05"/>
    <w:rsid w:val="003747CF"/>
    <w:rsid w:val="00380488"/>
    <w:rsid w:val="00396450"/>
    <w:rsid w:val="003B2552"/>
    <w:rsid w:val="003C5BF5"/>
    <w:rsid w:val="003D197E"/>
    <w:rsid w:val="003D3D79"/>
    <w:rsid w:val="003E20F7"/>
    <w:rsid w:val="004004B5"/>
    <w:rsid w:val="00401E6C"/>
    <w:rsid w:val="00452867"/>
    <w:rsid w:val="00455828"/>
    <w:rsid w:val="00470279"/>
    <w:rsid w:val="004A0F04"/>
    <w:rsid w:val="004C2D9E"/>
    <w:rsid w:val="004D2CBF"/>
    <w:rsid w:val="004E1822"/>
    <w:rsid w:val="004E406B"/>
    <w:rsid w:val="00501D88"/>
    <w:rsid w:val="0053403A"/>
    <w:rsid w:val="00545BC9"/>
    <w:rsid w:val="00573271"/>
    <w:rsid w:val="005846EC"/>
    <w:rsid w:val="005A6BCA"/>
    <w:rsid w:val="005B4DAA"/>
    <w:rsid w:val="005C2548"/>
    <w:rsid w:val="005D14BD"/>
    <w:rsid w:val="006051F4"/>
    <w:rsid w:val="00613541"/>
    <w:rsid w:val="00622034"/>
    <w:rsid w:val="00640ECB"/>
    <w:rsid w:val="00656090"/>
    <w:rsid w:val="00667FC0"/>
    <w:rsid w:val="00694107"/>
    <w:rsid w:val="006B63E1"/>
    <w:rsid w:val="006C60A0"/>
    <w:rsid w:val="006D413E"/>
    <w:rsid w:val="006D60F4"/>
    <w:rsid w:val="006F3F85"/>
    <w:rsid w:val="00710C07"/>
    <w:rsid w:val="0071516D"/>
    <w:rsid w:val="00737D39"/>
    <w:rsid w:val="00743A16"/>
    <w:rsid w:val="0075009F"/>
    <w:rsid w:val="0075526A"/>
    <w:rsid w:val="007678C9"/>
    <w:rsid w:val="007761F6"/>
    <w:rsid w:val="007A53CD"/>
    <w:rsid w:val="007A5961"/>
    <w:rsid w:val="007B311B"/>
    <w:rsid w:val="007D454A"/>
    <w:rsid w:val="007E6690"/>
    <w:rsid w:val="007F1812"/>
    <w:rsid w:val="007F50F9"/>
    <w:rsid w:val="007F5812"/>
    <w:rsid w:val="00811A48"/>
    <w:rsid w:val="00813BF2"/>
    <w:rsid w:val="00816B21"/>
    <w:rsid w:val="008239B5"/>
    <w:rsid w:val="008334AA"/>
    <w:rsid w:val="008409DF"/>
    <w:rsid w:val="00862E2E"/>
    <w:rsid w:val="00866FEF"/>
    <w:rsid w:val="00871C51"/>
    <w:rsid w:val="00872EEC"/>
    <w:rsid w:val="0088518D"/>
    <w:rsid w:val="00895BFB"/>
    <w:rsid w:val="008D4159"/>
    <w:rsid w:val="008F1944"/>
    <w:rsid w:val="008F4936"/>
    <w:rsid w:val="00946D53"/>
    <w:rsid w:val="009A5AED"/>
    <w:rsid w:val="009B2BD3"/>
    <w:rsid w:val="009D038A"/>
    <w:rsid w:val="009E550B"/>
    <w:rsid w:val="00A04884"/>
    <w:rsid w:val="00A50565"/>
    <w:rsid w:val="00A51791"/>
    <w:rsid w:val="00A62602"/>
    <w:rsid w:val="00A8330A"/>
    <w:rsid w:val="00AA01D9"/>
    <w:rsid w:val="00AB213D"/>
    <w:rsid w:val="00AC669F"/>
    <w:rsid w:val="00AE1B8A"/>
    <w:rsid w:val="00AE1E6C"/>
    <w:rsid w:val="00B37907"/>
    <w:rsid w:val="00B57151"/>
    <w:rsid w:val="00B73CC4"/>
    <w:rsid w:val="00B74909"/>
    <w:rsid w:val="00B809FB"/>
    <w:rsid w:val="00BA0BA3"/>
    <w:rsid w:val="00BB1DEC"/>
    <w:rsid w:val="00BE29E2"/>
    <w:rsid w:val="00C347BF"/>
    <w:rsid w:val="00C34A27"/>
    <w:rsid w:val="00C5080D"/>
    <w:rsid w:val="00C9709F"/>
    <w:rsid w:val="00C978AB"/>
    <w:rsid w:val="00CA4B72"/>
    <w:rsid w:val="00CB31E9"/>
    <w:rsid w:val="00CD3A62"/>
    <w:rsid w:val="00CF4F7E"/>
    <w:rsid w:val="00D0791F"/>
    <w:rsid w:val="00D120EE"/>
    <w:rsid w:val="00D12697"/>
    <w:rsid w:val="00D47A21"/>
    <w:rsid w:val="00D544DC"/>
    <w:rsid w:val="00D63067"/>
    <w:rsid w:val="00D659A9"/>
    <w:rsid w:val="00DE5B8F"/>
    <w:rsid w:val="00DF3EDF"/>
    <w:rsid w:val="00E11BBC"/>
    <w:rsid w:val="00E15FF0"/>
    <w:rsid w:val="00E338CB"/>
    <w:rsid w:val="00E440B1"/>
    <w:rsid w:val="00E5066A"/>
    <w:rsid w:val="00E53673"/>
    <w:rsid w:val="00ED5EBB"/>
    <w:rsid w:val="00EE575F"/>
    <w:rsid w:val="00F0677E"/>
    <w:rsid w:val="00F13208"/>
    <w:rsid w:val="00F2104D"/>
    <w:rsid w:val="00F83874"/>
    <w:rsid w:val="00FA0912"/>
    <w:rsid w:val="00FA792A"/>
    <w:rsid w:val="00FE5D55"/>
    <w:rsid w:val="00FF07A9"/>
    <w:rsid w:val="00FF43E8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2769"/>
    <o:shapelayout v:ext="edit">
      <o:idmap v:ext="edit" data="1"/>
    </o:shapelayout>
  </w:shapeDefaults>
  <w:decimalSymbol w:val=","/>
  <w:listSeparator w:val=";"/>
  <w14:docId w14:val="5303DA44"/>
  <w15:docId w15:val="{314E0FC5-5584-46FC-BAD9-6065BADC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E406B"/>
    <w:pPr>
      <w:spacing w:after="200" w:line="276" w:lineRule="auto"/>
    </w:pPr>
    <w:rPr>
      <w:rFonts w:cstheme="minorBidi"/>
      <w:lang w:val="fi-FI"/>
    </w:rPr>
  </w:style>
  <w:style w:type="paragraph" w:styleId="Otsikko1">
    <w:name w:val="heading 1"/>
    <w:basedOn w:val="Normaali"/>
    <w:next w:val="Leipteksti"/>
    <w:link w:val="Otsikko1Char"/>
    <w:qFormat/>
    <w:rsid w:val="003D3D79"/>
    <w:pPr>
      <w:keepNext/>
      <w:keepLines/>
      <w:numPr>
        <w:numId w:val="9"/>
      </w:numPr>
      <w:outlineLvl w:val="0"/>
    </w:pPr>
    <w:rPr>
      <w:rFonts w:asciiTheme="majorHAnsi" w:eastAsiaTheme="majorEastAsia" w:hAnsiTheme="majorHAnsi" w:cstheme="majorBidi"/>
      <w:color w:val="54565A" w:themeColor="accent6"/>
      <w:sz w:val="26"/>
      <w:szCs w:val="32"/>
    </w:rPr>
  </w:style>
  <w:style w:type="paragraph" w:styleId="Otsikko2">
    <w:name w:val="heading 2"/>
    <w:basedOn w:val="Normaali"/>
    <w:next w:val="Normaali"/>
    <w:link w:val="Otsikko2Char"/>
    <w:qFormat/>
    <w:rsid w:val="003D3D79"/>
    <w:pPr>
      <w:keepNext/>
      <w:keepLines/>
      <w:numPr>
        <w:ilvl w:val="1"/>
        <w:numId w:val="9"/>
      </w:numPr>
      <w:outlineLvl w:val="1"/>
    </w:pPr>
    <w:rPr>
      <w:rFonts w:asciiTheme="majorHAnsi" w:eastAsiaTheme="majorEastAsia" w:hAnsiTheme="majorHAnsi" w:cstheme="majorBidi"/>
      <w:color w:val="54565A" w:themeColor="accent6"/>
      <w:sz w:val="24"/>
      <w:szCs w:val="26"/>
    </w:rPr>
  </w:style>
  <w:style w:type="paragraph" w:styleId="Otsikko3">
    <w:name w:val="heading 3"/>
    <w:basedOn w:val="Normaali"/>
    <w:next w:val="Normaali"/>
    <w:link w:val="Otsikko3Char"/>
    <w:qFormat/>
    <w:rsid w:val="003D3D79"/>
    <w:pPr>
      <w:keepNext/>
      <w:keepLines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color w:val="54565A" w:themeColor="accent6"/>
      <w:szCs w:val="24"/>
    </w:rPr>
  </w:style>
  <w:style w:type="paragraph" w:styleId="Otsikko4">
    <w:name w:val="heading 4"/>
    <w:basedOn w:val="Normaali"/>
    <w:next w:val="Leipteksti"/>
    <w:link w:val="Otsikko4Char"/>
    <w:qFormat/>
    <w:rsid w:val="003D3D79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iCs/>
      <w:color w:val="54565A" w:themeColor="accent6"/>
    </w:rPr>
  </w:style>
  <w:style w:type="paragraph" w:styleId="Otsikko5">
    <w:name w:val="heading 5"/>
    <w:basedOn w:val="Normaali"/>
    <w:next w:val="Leipteksti"/>
    <w:link w:val="Otsikko5Char"/>
    <w:qFormat/>
    <w:rsid w:val="003D3D79"/>
    <w:pPr>
      <w:keepNext/>
      <w:keepLines/>
      <w:numPr>
        <w:ilvl w:val="4"/>
        <w:numId w:val="9"/>
      </w:numPr>
      <w:outlineLvl w:val="4"/>
    </w:pPr>
    <w:rPr>
      <w:rFonts w:asciiTheme="majorHAnsi" w:eastAsiaTheme="majorEastAsia" w:hAnsiTheme="majorHAnsi" w:cstheme="majorBidi"/>
      <w:color w:val="54565A" w:themeColor="accent6"/>
    </w:rPr>
  </w:style>
  <w:style w:type="paragraph" w:styleId="Otsikko6">
    <w:name w:val="heading 6"/>
    <w:basedOn w:val="Normaali"/>
    <w:next w:val="Leipteksti"/>
    <w:link w:val="Otsikko6Char"/>
    <w:qFormat/>
    <w:rsid w:val="003D3D79"/>
    <w:pPr>
      <w:keepNext/>
      <w:keepLines/>
      <w:numPr>
        <w:ilvl w:val="5"/>
        <w:numId w:val="9"/>
      </w:numPr>
      <w:outlineLvl w:val="5"/>
    </w:pPr>
    <w:rPr>
      <w:rFonts w:asciiTheme="majorHAnsi" w:eastAsiaTheme="majorEastAsia" w:hAnsiTheme="majorHAnsi" w:cstheme="majorBidi"/>
      <w:color w:val="54565A" w:themeColor="accent6"/>
    </w:rPr>
  </w:style>
  <w:style w:type="paragraph" w:styleId="Otsikko7">
    <w:name w:val="heading 7"/>
    <w:basedOn w:val="Normaali"/>
    <w:next w:val="Leipteksti"/>
    <w:link w:val="Otsikko7Char"/>
    <w:qFormat/>
    <w:rsid w:val="003D3D79"/>
    <w:pPr>
      <w:keepNext/>
      <w:keepLines/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Cs/>
      <w:color w:val="54565A" w:themeColor="accent6"/>
    </w:rPr>
  </w:style>
  <w:style w:type="paragraph" w:styleId="Otsikko8">
    <w:name w:val="heading 8"/>
    <w:basedOn w:val="Normaali"/>
    <w:next w:val="Leipteksti"/>
    <w:link w:val="Otsikko8Char"/>
    <w:qFormat/>
    <w:rsid w:val="003D3D79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54565A" w:themeColor="accent6"/>
      <w:szCs w:val="21"/>
    </w:rPr>
  </w:style>
  <w:style w:type="paragraph" w:styleId="Otsikko9">
    <w:name w:val="heading 9"/>
    <w:basedOn w:val="Normaali"/>
    <w:next w:val="Leipteksti"/>
    <w:link w:val="Otsikko9Char"/>
    <w:qFormat/>
    <w:rsid w:val="003D3D79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Cs/>
      <w:color w:val="54565A" w:themeColor="accent6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8"/>
    <w:qFormat/>
    <w:rsid w:val="003D3D79"/>
    <w:pPr>
      <w:numPr>
        <w:ilvl w:val="1"/>
      </w:numPr>
    </w:pPr>
    <w:rPr>
      <w:rFonts w:eastAsiaTheme="minorEastAsia"/>
      <w:color w:val="54565A" w:themeColor="accent6"/>
    </w:rPr>
  </w:style>
  <w:style w:type="character" w:customStyle="1" w:styleId="AlaotsikkoChar">
    <w:name w:val="Alaotsikko Char"/>
    <w:basedOn w:val="Kappaleenoletusfontti"/>
    <w:link w:val="Alaotsikko"/>
    <w:uiPriority w:val="8"/>
    <w:rsid w:val="003D3D79"/>
    <w:rPr>
      <w:rFonts w:eastAsiaTheme="minorEastAsia"/>
      <w:color w:val="54565A" w:themeColor="accent6"/>
      <w:lang w:val="fi-FI"/>
    </w:rPr>
  </w:style>
  <w:style w:type="paragraph" w:styleId="Otsikko">
    <w:name w:val="Title"/>
    <w:basedOn w:val="Normaali"/>
    <w:next w:val="Normaali"/>
    <w:link w:val="OtsikkoChar"/>
    <w:uiPriority w:val="7"/>
    <w:qFormat/>
    <w:rsid w:val="003D3D79"/>
    <w:pPr>
      <w:contextualSpacing/>
    </w:pPr>
    <w:rPr>
      <w:rFonts w:asciiTheme="majorHAnsi" w:eastAsiaTheme="majorEastAsia" w:hAnsiTheme="majorHAnsi" w:cstheme="majorHAnsi"/>
      <w:color w:val="54565A" w:themeColor="accent6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7"/>
    <w:rsid w:val="003D3D79"/>
    <w:rPr>
      <w:rFonts w:asciiTheme="majorHAnsi" w:eastAsiaTheme="majorEastAsia" w:hAnsiTheme="majorHAnsi" w:cstheme="majorHAnsi"/>
      <w:color w:val="54565A" w:themeColor="accent6"/>
      <w:kern w:val="28"/>
      <w:sz w:val="28"/>
      <w:szCs w:val="56"/>
      <w:lang w:val="fi-FI"/>
    </w:rPr>
  </w:style>
  <w:style w:type="paragraph" w:styleId="Yltunniste">
    <w:name w:val="header"/>
    <w:basedOn w:val="Normaali"/>
    <w:link w:val="YltunnisteChar"/>
    <w:uiPriority w:val="99"/>
    <w:rsid w:val="00E15FF0"/>
  </w:style>
  <w:style w:type="character" w:customStyle="1" w:styleId="YltunnisteChar">
    <w:name w:val="Ylätunniste Char"/>
    <w:basedOn w:val="Kappaleenoletusfontti"/>
    <w:link w:val="Yltunniste"/>
    <w:uiPriority w:val="99"/>
    <w:rsid w:val="00E15FF0"/>
    <w:rPr>
      <w:sz w:val="20"/>
      <w:lang w:val="fi-FI"/>
    </w:rPr>
  </w:style>
  <w:style w:type="paragraph" w:styleId="Alatunniste">
    <w:name w:val="footer"/>
    <w:basedOn w:val="Normaali"/>
    <w:link w:val="AlatunnisteChar"/>
    <w:uiPriority w:val="99"/>
    <w:rsid w:val="005B4DAA"/>
    <w:pPr>
      <w:tabs>
        <w:tab w:val="center" w:pos="4819"/>
        <w:tab w:val="right" w:pos="9638"/>
      </w:tabs>
    </w:pPr>
    <w:rPr>
      <w:color w:val="3433A1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B4DAA"/>
    <w:rPr>
      <w:color w:val="3433A1" w:themeColor="text2"/>
      <w:sz w:val="14"/>
      <w:lang w:val="fi-FI"/>
    </w:rPr>
  </w:style>
  <w:style w:type="character" w:styleId="Paikkamerkkiteksti">
    <w:name w:val="Placeholder Text"/>
    <w:basedOn w:val="Kappaleenoletusfontti"/>
    <w:uiPriority w:val="99"/>
    <w:rsid w:val="00C347BF"/>
    <w:rPr>
      <w:color w:val="auto"/>
    </w:rPr>
  </w:style>
  <w:style w:type="table" w:styleId="TaulukkoRuudukko">
    <w:name w:val="Table Grid"/>
    <w:basedOn w:val="Normaalitaulukko"/>
    <w:uiPriority w:val="39"/>
    <w:rsid w:val="00C9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C978AB"/>
    <w:pPr>
      <w:spacing w:after="0" w:line="240" w:lineRule="auto"/>
    </w:pPr>
    <w:tblPr>
      <w:tblCellMar>
        <w:lef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5B4DAA"/>
    <w:rPr>
      <w:color w:val="00AEE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3D3D79"/>
    <w:rPr>
      <w:rFonts w:asciiTheme="majorHAnsi" w:eastAsiaTheme="majorEastAsia" w:hAnsiTheme="majorHAnsi" w:cstheme="majorBidi"/>
      <w:color w:val="54565A" w:themeColor="accent6"/>
      <w:szCs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3D3D79"/>
    <w:rPr>
      <w:rFonts w:asciiTheme="majorHAnsi" w:eastAsiaTheme="majorEastAsia" w:hAnsiTheme="majorHAnsi" w:cstheme="majorBidi"/>
      <w:iCs/>
      <w:color w:val="54565A" w:themeColor="accent6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3D3D79"/>
    <w:rPr>
      <w:rFonts w:asciiTheme="majorHAnsi" w:eastAsiaTheme="majorEastAsia" w:hAnsiTheme="majorHAnsi" w:cstheme="majorBidi"/>
      <w:color w:val="54565A" w:themeColor="accent6"/>
      <w:lang w:val="fi-FI"/>
    </w:rPr>
  </w:style>
  <w:style w:type="paragraph" w:styleId="Leipteksti">
    <w:name w:val="Body Text"/>
    <w:basedOn w:val="Normaali"/>
    <w:link w:val="LeiptekstiChar"/>
    <w:uiPriority w:val="1"/>
    <w:qFormat/>
    <w:rsid w:val="00BE29E2"/>
    <w:pPr>
      <w:spacing w:line="320" w:lineRule="atLeast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BE29E2"/>
    <w:rPr>
      <w:sz w:val="20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3D3D79"/>
    <w:rPr>
      <w:rFonts w:asciiTheme="majorHAnsi" w:eastAsiaTheme="majorEastAsia" w:hAnsiTheme="majorHAnsi" w:cstheme="majorBidi"/>
      <w:color w:val="54565A" w:themeColor="accent6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3D3D79"/>
    <w:rPr>
      <w:rFonts w:asciiTheme="majorHAnsi" w:eastAsiaTheme="majorEastAsia" w:hAnsiTheme="majorHAnsi" w:cstheme="majorBidi"/>
      <w:iCs/>
      <w:color w:val="54565A" w:themeColor="accent6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3D3D79"/>
    <w:rPr>
      <w:rFonts w:asciiTheme="majorHAnsi" w:eastAsiaTheme="majorEastAsia" w:hAnsiTheme="majorHAnsi" w:cstheme="majorBidi"/>
      <w:color w:val="54565A" w:themeColor="accent6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3D3D79"/>
    <w:rPr>
      <w:rFonts w:asciiTheme="majorHAnsi" w:eastAsiaTheme="majorEastAsia" w:hAnsiTheme="majorHAnsi" w:cstheme="majorBidi"/>
      <w:iCs/>
      <w:color w:val="54565A" w:themeColor="accent6"/>
      <w:szCs w:val="21"/>
      <w:lang w:val="fi-FI"/>
    </w:rPr>
  </w:style>
  <w:style w:type="character" w:customStyle="1" w:styleId="Otsikko2Char">
    <w:name w:val="Otsikko 2 Char"/>
    <w:basedOn w:val="Kappaleenoletusfontti"/>
    <w:link w:val="Otsikko2"/>
    <w:rsid w:val="003D3D79"/>
    <w:rPr>
      <w:rFonts w:asciiTheme="majorHAnsi" w:eastAsiaTheme="majorEastAsia" w:hAnsiTheme="majorHAnsi" w:cstheme="majorBidi"/>
      <w:color w:val="54565A" w:themeColor="accent6"/>
      <w:sz w:val="24"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rsid w:val="003D3D79"/>
    <w:rPr>
      <w:rFonts w:asciiTheme="majorHAnsi" w:eastAsiaTheme="majorEastAsia" w:hAnsiTheme="majorHAnsi" w:cstheme="majorBidi"/>
      <w:color w:val="54565A" w:themeColor="accent6"/>
      <w:sz w:val="26"/>
      <w:szCs w:val="32"/>
      <w:lang w:val="fi-FI"/>
    </w:rPr>
  </w:style>
  <w:style w:type="paragraph" w:styleId="Merkittyluettelo">
    <w:name w:val="List Bullet"/>
    <w:basedOn w:val="Normaali"/>
    <w:uiPriority w:val="99"/>
    <w:qFormat/>
    <w:rsid w:val="00BE29E2"/>
    <w:pPr>
      <w:numPr>
        <w:numId w:val="5"/>
      </w:numPr>
      <w:contextualSpacing/>
    </w:pPr>
  </w:style>
  <w:style w:type="paragraph" w:styleId="Numeroituluettelo">
    <w:name w:val="List Number"/>
    <w:basedOn w:val="Normaali"/>
    <w:uiPriority w:val="99"/>
    <w:qFormat/>
    <w:rsid w:val="007A5961"/>
    <w:pPr>
      <w:numPr>
        <w:numId w:val="4"/>
      </w:numPr>
      <w:contextualSpacing/>
    </w:pPr>
  </w:style>
  <w:style w:type="paragraph" w:styleId="Eivli">
    <w:name w:val="No Spacing"/>
    <w:uiPriority w:val="2"/>
    <w:qFormat/>
    <w:rsid w:val="00BE29E2"/>
    <w:pPr>
      <w:spacing w:after="0" w:line="240" w:lineRule="auto"/>
      <w:ind w:left="2608"/>
    </w:pPr>
    <w:rPr>
      <w:sz w:val="20"/>
      <w:lang w:val="fi-FI"/>
    </w:rPr>
  </w:style>
  <w:style w:type="numbering" w:customStyle="1" w:styleId="Otsikkonumerot">
    <w:name w:val="Otsikkonumerot"/>
    <w:uiPriority w:val="99"/>
    <w:rsid w:val="00452867"/>
    <w:pPr>
      <w:numPr>
        <w:numId w:val="3"/>
      </w:numPr>
    </w:pPr>
  </w:style>
  <w:style w:type="paragraph" w:styleId="Sisllysluettelonotsikko">
    <w:name w:val="TOC Heading"/>
    <w:next w:val="Normaali"/>
    <w:uiPriority w:val="39"/>
    <w:rsid w:val="003D3D79"/>
    <w:pPr>
      <w:spacing w:after="200" w:line="240" w:lineRule="auto"/>
    </w:pPr>
    <w:rPr>
      <w:rFonts w:asciiTheme="majorHAnsi" w:eastAsiaTheme="majorEastAsia" w:hAnsiTheme="majorHAnsi" w:cstheme="majorBidi"/>
      <w:color w:val="54565A" w:themeColor="accent6"/>
      <w:sz w:val="28"/>
      <w:szCs w:val="32"/>
      <w:lang w:val="fi-FI"/>
    </w:rPr>
  </w:style>
  <w:style w:type="numbering" w:customStyle="1" w:styleId="Numerolista">
    <w:name w:val="Numerolista"/>
    <w:uiPriority w:val="99"/>
    <w:rsid w:val="007A5961"/>
    <w:pPr>
      <w:numPr>
        <w:numId w:val="4"/>
      </w:numPr>
    </w:pPr>
  </w:style>
  <w:style w:type="numbering" w:customStyle="1" w:styleId="Luettelomerkit">
    <w:name w:val="Luettelomerkit"/>
    <w:uiPriority w:val="99"/>
    <w:rsid w:val="007A5961"/>
    <w:pPr>
      <w:numPr>
        <w:numId w:val="5"/>
      </w:numPr>
    </w:pPr>
  </w:style>
  <w:style w:type="table" w:customStyle="1" w:styleId="Eiruudukkoa">
    <w:name w:val="Ei ruudukkoa"/>
    <w:basedOn w:val="Normaalitaulukko"/>
    <w:uiPriority w:val="99"/>
    <w:qFormat/>
    <w:rsid w:val="0020524F"/>
    <w:pPr>
      <w:spacing w:after="0" w:line="240" w:lineRule="auto"/>
    </w:pPr>
    <w:rPr>
      <w:lang w:val="fi-FI"/>
    </w:rPr>
    <w:tblPr/>
  </w:style>
  <w:style w:type="paragraph" w:customStyle="1" w:styleId="SisennysC0">
    <w:name w:val="Sisennys C0"/>
    <w:basedOn w:val="Normaali"/>
    <w:rsid w:val="004E406B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isennysC2">
    <w:name w:val="Sisennys C2"/>
    <w:basedOn w:val="Normaali"/>
    <w:rsid w:val="004E406B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  <w:ind w:left="2591"/>
    </w:pPr>
    <w:rPr>
      <w:rFonts w:ascii="Times New Roman" w:eastAsia="Times New Roman" w:hAnsi="Times New Roman" w:cs="Times New Roman"/>
      <w:sz w:val="18"/>
      <w:szCs w:val="20"/>
    </w:rPr>
  </w:style>
  <w:style w:type="paragraph" w:styleId="Luettelokappale">
    <w:name w:val="List Paragraph"/>
    <w:basedOn w:val="Normaali"/>
    <w:uiPriority w:val="34"/>
    <w:qFormat/>
    <w:rsid w:val="004E406B"/>
    <w:pPr>
      <w:spacing w:after="0" w:line="240" w:lineRule="exact"/>
      <w:ind w:left="720"/>
    </w:pPr>
    <w:rPr>
      <w:rFonts w:ascii="Times New Roman" w:eastAsia="Times New Roman" w:hAnsi="Times New Roman" w:cs="Times New Roman"/>
      <w:sz w:val="18"/>
      <w:szCs w:val="20"/>
    </w:rPr>
  </w:style>
  <w:style w:type="character" w:styleId="Kommentinviite">
    <w:name w:val="annotation reference"/>
    <w:rsid w:val="004E406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E406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4E406B"/>
    <w:rPr>
      <w:rFonts w:ascii="Arial" w:eastAsia="Times New Roman" w:hAnsi="Arial" w:cs="Times New Roman"/>
      <w:sz w:val="20"/>
      <w:szCs w:val="20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406B"/>
    <w:rPr>
      <w:rFonts w:ascii="Segoe UI" w:hAnsi="Segoe UI" w:cs="Segoe UI"/>
      <w:sz w:val="18"/>
      <w:szCs w:val="18"/>
      <w:lang w:val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E406B"/>
    <w:rPr>
      <w:color w:val="808080"/>
      <w:shd w:val="clear" w:color="auto" w:fill="E6E6E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94107"/>
    <w:pPr>
      <w:widowControl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94107"/>
    <w:rPr>
      <w:rFonts w:ascii="Arial" w:eastAsia="Times New Roman" w:hAnsi="Arial" w:cstheme="minorBidi"/>
      <w:b/>
      <w:bCs/>
      <w:sz w:val="20"/>
      <w:szCs w:val="20"/>
      <w:lang w:val="fi-FI" w:eastAsia="fi-FI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71516D"/>
    <w:rPr>
      <w:color w:val="808080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067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mfg.f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c.ops@ops-ansfinland.fi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samfab\Desktop\Ty&#246;p&#246;yd&#228;ll&#228;\Virka-apu\Toimeksianto%20AMClle.dotx" TargetMode="External"/></Relationships>
</file>

<file path=word/theme/theme1.xml><?xml version="1.0" encoding="utf-8"?>
<a:theme xmlns:a="http://schemas.openxmlformats.org/drawingml/2006/main" name="Finrail">
  <a:themeElements>
    <a:clrScheme name="Traffic Management Finland">
      <a:dk1>
        <a:sysClr val="windowText" lastClr="000000"/>
      </a:dk1>
      <a:lt1>
        <a:sysClr val="window" lastClr="FFFFFF"/>
      </a:lt1>
      <a:dk2>
        <a:srgbClr val="3433A1"/>
      </a:dk2>
      <a:lt2>
        <a:srgbClr val="E7E6E6"/>
      </a:lt2>
      <a:accent1>
        <a:srgbClr val="3433A1"/>
      </a:accent1>
      <a:accent2>
        <a:srgbClr val="00AEEF"/>
      </a:accent2>
      <a:accent3>
        <a:srgbClr val="000000"/>
      </a:accent3>
      <a:accent4>
        <a:srgbClr val="EC008C"/>
      </a:accent4>
      <a:accent5>
        <a:srgbClr val="4C9C2E"/>
      </a:accent5>
      <a:accent6>
        <a:srgbClr val="54565A"/>
      </a:accent6>
      <a:hlink>
        <a:srgbClr val="00AEEF"/>
      </a:hlink>
      <a:folHlink>
        <a:srgbClr val="3433A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Finrail" id="{E7314BA8-9768-4587-9329-26BCA3D623AF}" vid="{B159F17F-159A-4FD4-898C-5150F29E3E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7EFB5127B00864CBC0430BE09B46FE7" ma:contentTypeVersion="2" ma:contentTypeDescription="Luo uusi asiakirja." ma:contentTypeScope="" ma:versionID="0adf26613a2618f6eb69340089836848">
  <xsd:schema xmlns:xsd="http://www.w3.org/2001/XMLSchema" xmlns:xs="http://www.w3.org/2001/XMLSchema" xmlns:p="http://schemas.microsoft.com/office/2006/metadata/properties" xmlns:ns2="fb47c6d7-d27b-4bb9-948d-9b309cb11416" targetNamespace="http://schemas.microsoft.com/office/2006/metadata/properties" ma:root="true" ma:fieldsID="d356ea1f0ace65f0b1b41da134ae4104" ns2:_="">
    <xsd:import namespace="fb47c6d7-d27b-4bb9-948d-9b309cb11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7c6d7-d27b-4bb9-948d-9b309cb11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C950-2E9D-4197-9A89-6A63D08CD6A8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b47c6d7-d27b-4bb9-948d-9b309cb114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2F5E3F-F7D5-4AD0-8D53-1FBA8C476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60742-A179-4907-95FC-5BCEF600F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7c6d7-d27b-4bb9-948d-9b309cb11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7ECD5-95CB-4875-B96F-2759ACC6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Toimeksianto AMClle</Template>
  <TotalTime>1</TotalTime>
  <Pages>3</Pages>
  <Words>500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Air Navigation Services Finland Oy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Fabritius Sami;Teemu Veneskari</dc:creator>
  <cp:lastModifiedBy>Fabritius Sami</cp:lastModifiedBy>
  <cp:revision>3</cp:revision>
  <cp:lastPrinted>2019-04-09T09:03:00Z</cp:lastPrinted>
  <dcterms:created xsi:type="dcterms:W3CDTF">2019-05-03T09:21:00Z</dcterms:created>
  <dcterms:modified xsi:type="dcterms:W3CDTF">2019-05-03T09:22:00Z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0x010100A7EFB5127B00864CBC0430BE09B46FE7</vt:lpwstr>
  </property>
</Properties>
</file>